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1601"/>
        <w:tblW w:w="10356" w:type="dxa"/>
        <w:tblLayout w:type="fixed"/>
        <w:tblLook w:val="01E0" w:firstRow="1" w:lastRow="1" w:firstColumn="1" w:lastColumn="1" w:noHBand="0" w:noVBand="0"/>
      </w:tblPr>
      <w:tblGrid>
        <w:gridCol w:w="2528"/>
        <w:gridCol w:w="2530"/>
        <w:gridCol w:w="238"/>
        <w:gridCol w:w="2530"/>
        <w:gridCol w:w="2530"/>
      </w:tblGrid>
      <w:tr w:rsidR="001B2D57" w:rsidRPr="00D9172A" w:rsidTr="00675C02">
        <w:trPr>
          <w:trHeight w:hRule="exact" w:val="1855"/>
        </w:trPr>
        <w:tc>
          <w:tcPr>
            <w:tcW w:w="2528" w:type="dxa"/>
          </w:tcPr>
          <w:tbl>
            <w:tblPr>
              <w:tblpPr w:leftFromText="180" w:rightFromText="180" w:vertAnchor="page" w:horzAnchor="margin" w:tblpY="13"/>
              <w:tblOverlap w:val="never"/>
              <w:tblW w:w="2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0"/>
              <w:gridCol w:w="348"/>
              <w:gridCol w:w="349"/>
              <w:gridCol w:w="348"/>
              <w:gridCol w:w="349"/>
              <w:gridCol w:w="348"/>
              <w:gridCol w:w="356"/>
            </w:tblGrid>
            <w:tr w:rsidR="001B2D57" w:rsidRPr="00D9172A" w:rsidTr="00EC6EBC">
              <w:trPr>
                <w:trHeight w:val="202"/>
              </w:trPr>
              <w:tc>
                <w:tcPr>
                  <w:tcW w:w="2448" w:type="dxa"/>
                  <w:gridSpan w:val="7"/>
                  <w:shd w:val="clear" w:color="auto" w:fill="00C2DB"/>
                  <w:tcMar>
                    <w:top w:w="0" w:type="dxa"/>
                  </w:tcMar>
                  <w:vAlign w:val="center"/>
                </w:tcPr>
                <w:p w:rsidR="001B2D57" w:rsidRPr="00D9172A" w:rsidRDefault="001B2D57" w:rsidP="001B2D57">
                  <w:pPr>
                    <w:pStyle w:val="Month"/>
                    <w:rPr>
                      <w:rFonts w:ascii="Raleway Medium" w:hAnsi="Raleway Medium"/>
                      <w:color w:val="000000"/>
                    </w:rPr>
                  </w:pPr>
                  <w:r w:rsidRPr="00D9172A">
                    <w:rPr>
                      <w:rFonts w:ascii="Raleway Medium" w:hAnsi="Raleway Medium"/>
                      <w:color w:val="000000"/>
                    </w:rPr>
                    <w:t xml:space="preserve">AUGUST </w:t>
                  </w:r>
                  <w:r w:rsidR="00CB48AE" w:rsidRPr="00D9172A">
                    <w:rPr>
                      <w:rFonts w:ascii="Raleway Medium" w:hAnsi="Raleway Medium"/>
                      <w:color w:val="000000"/>
                    </w:rPr>
                    <w:t>20</w:t>
                  </w:r>
                  <w:r w:rsidR="000B5ABA">
                    <w:rPr>
                      <w:rFonts w:ascii="Raleway Medium" w:hAnsi="Raleway Medium"/>
                      <w:color w:val="000000"/>
                    </w:rPr>
                    <w:t>19</w:t>
                  </w:r>
                </w:p>
              </w:tc>
            </w:tr>
            <w:tr w:rsidR="001B2D57" w:rsidRPr="00D9172A" w:rsidTr="00EC6EBC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M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W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Th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F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</w:tr>
            <w:tr w:rsidR="008C4DB3" w:rsidRPr="00D9172A" w:rsidTr="008C4DB3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8C4DB3" w:rsidRPr="00D9172A" w:rsidRDefault="008C4DB3" w:rsidP="008C4DB3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8C4DB3" w:rsidRPr="00D9172A" w:rsidRDefault="008C4DB3" w:rsidP="008C4DB3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8C4DB3" w:rsidRPr="00D9172A" w:rsidRDefault="008C4DB3" w:rsidP="008C4DB3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8C4DB3" w:rsidRPr="00D9172A" w:rsidRDefault="008C4DB3" w:rsidP="008C4DB3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8C4DB3" w:rsidRPr="00D9172A" w:rsidRDefault="008C4DB3" w:rsidP="008C4DB3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48" w:type="dxa"/>
                  <w:shd w:val="clear" w:color="auto" w:fill="B8CCE4" w:themeFill="accent1" w:themeFillTint="66"/>
                  <w:vAlign w:val="center"/>
                </w:tcPr>
                <w:p w:rsidR="008C4DB3" w:rsidRPr="000B5ABA" w:rsidRDefault="008C4DB3" w:rsidP="008C4DB3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8C4DB3" w:rsidRPr="00D9172A" w:rsidRDefault="008C4DB3" w:rsidP="008C4DB3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1B2D57" w:rsidRPr="00D9172A" w:rsidTr="007D614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49" w:type="dxa"/>
                  <w:shd w:val="clear" w:color="auto" w:fill="FB7207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48" w:type="dxa"/>
                  <w:shd w:val="clear" w:color="auto" w:fill="FB7207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b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10</w:t>
                  </w:r>
                </w:p>
              </w:tc>
            </w:tr>
            <w:tr w:rsidR="001B2D57" w:rsidRPr="00D9172A" w:rsidTr="00EC6EBC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17</w:t>
                  </w:r>
                </w:p>
              </w:tc>
            </w:tr>
            <w:tr w:rsidR="001B2D57" w:rsidRPr="00D9172A" w:rsidTr="00EC6EBC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1B2D57" w:rsidRPr="00D9172A" w:rsidTr="00EC6EBC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0B5ABA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8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8"/>
                    </w:rPr>
                    <w:t>31</w:t>
                  </w:r>
                </w:p>
              </w:tc>
            </w:tr>
          </w:tbl>
          <w:p w:rsidR="001B2D57" w:rsidRPr="00D9172A" w:rsidRDefault="001B2D57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</w:tc>
        <w:tc>
          <w:tcPr>
            <w:tcW w:w="2530" w:type="dxa"/>
          </w:tcPr>
          <w:p w:rsidR="00D9172A" w:rsidRDefault="00D9172A" w:rsidP="001B2D57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8C4DB3" w:rsidRPr="008C4DB3" w:rsidRDefault="008C4DB3" w:rsidP="001B2D57">
            <w:pPr>
              <w:rPr>
                <w:rStyle w:val="CalendarInformationBoldChar"/>
                <w:rFonts w:ascii="Raleway Medium" w:hAnsi="Raleway Medium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2 –</w:t>
            </w:r>
            <w:r>
              <w:rPr>
                <w:rStyle w:val="CalendarInformationBoldChar"/>
                <w:rFonts w:ascii="Raleway Medium" w:hAnsi="Raleway Medium"/>
                <w:b w:val="0"/>
                <w:sz w:val="16"/>
                <w:szCs w:val="16"/>
              </w:rPr>
              <w:t xml:space="preserve"> Playdough Day</w:t>
            </w:r>
          </w:p>
          <w:p w:rsidR="007D614D" w:rsidRDefault="007D614D" w:rsidP="001B2D57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8</w:t>
            </w:r>
            <w:r w:rsidR="002448E0">
              <w:rPr>
                <w:rStyle w:val="CalendarInformationBoldChar"/>
                <w:rFonts w:ascii="Raleway Medium" w:hAnsi="Raleway Medium"/>
                <w:sz w:val="16"/>
                <w:szCs w:val="16"/>
              </w:rPr>
              <w:t xml:space="preserve"> </w:t>
            </w:r>
            <w:r w:rsidRPr="00D9172A">
              <w:rPr>
                <w:rFonts w:ascii="Raleway Medium" w:hAnsi="Raleway Medium"/>
                <w:sz w:val="16"/>
                <w:szCs w:val="16"/>
              </w:rPr>
              <w:t xml:space="preserve">– </w:t>
            </w:r>
            <w:r>
              <w:rPr>
                <w:rFonts w:ascii="Raleway Medium" w:hAnsi="Raleway Medium"/>
                <w:sz w:val="16"/>
                <w:szCs w:val="16"/>
              </w:rPr>
              <w:t>Early Closing, 3pm for Fairytales Can Come True Event</w:t>
            </w:r>
          </w:p>
          <w:p w:rsidR="001B2D57" w:rsidRPr="00D9172A" w:rsidRDefault="000B5ABA" w:rsidP="001B2D57">
            <w:pPr>
              <w:rPr>
                <w:rFonts w:ascii="Raleway Medium" w:hAnsi="Raleway Medium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9</w:t>
            </w:r>
            <w:r w:rsidR="002448E0">
              <w:rPr>
                <w:rStyle w:val="CalendarInformationBoldChar"/>
                <w:rFonts w:ascii="Raleway Medium" w:hAnsi="Raleway Medium"/>
                <w:sz w:val="16"/>
                <w:szCs w:val="16"/>
              </w:rPr>
              <w:t xml:space="preserve"> </w:t>
            </w:r>
            <w:r w:rsidR="00C67135" w:rsidRPr="00D9172A">
              <w:rPr>
                <w:rFonts w:ascii="Raleway Medium" w:hAnsi="Raleway Medium"/>
                <w:sz w:val="16"/>
                <w:szCs w:val="16"/>
              </w:rPr>
              <w:t>– Closed for Professional Development</w:t>
            </w:r>
          </w:p>
        </w:tc>
        <w:tc>
          <w:tcPr>
            <w:tcW w:w="238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0"/>
              <w:gridCol w:w="349"/>
              <w:gridCol w:w="349"/>
              <w:gridCol w:w="348"/>
              <w:gridCol w:w="349"/>
              <w:gridCol w:w="348"/>
              <w:gridCol w:w="355"/>
            </w:tblGrid>
            <w:tr w:rsidR="00BD5118" w:rsidRPr="00D9172A" w:rsidTr="00BD5118">
              <w:trPr>
                <w:trHeight w:val="202"/>
              </w:trPr>
              <w:tc>
                <w:tcPr>
                  <w:tcW w:w="2448" w:type="dxa"/>
                  <w:gridSpan w:val="7"/>
                  <w:shd w:val="clear" w:color="auto" w:fill="00C2DB"/>
                  <w:tcMar>
                    <w:top w:w="0" w:type="dxa"/>
                  </w:tcMar>
                  <w:vAlign w:val="center"/>
                </w:tcPr>
                <w:p w:rsidR="00BD5118" w:rsidRPr="00D9172A" w:rsidRDefault="007D614D" w:rsidP="00BD5118">
                  <w:pPr>
                    <w:pStyle w:val="Month"/>
                    <w:rPr>
                      <w:rFonts w:ascii="Raleway Medium" w:hAnsi="Raleway Medium"/>
                      <w:color w:val="000000"/>
                    </w:rPr>
                  </w:pPr>
                  <w:r>
                    <w:rPr>
                      <w:rFonts w:ascii="Raleway Medium" w:hAnsi="Raleway Medium"/>
                      <w:color w:val="000000"/>
                    </w:rPr>
                    <w:t>FEBRUARY 2020</w:t>
                  </w:r>
                </w:p>
              </w:tc>
            </w:tr>
            <w:tr w:rsidR="00BD5118" w:rsidRPr="00D9172A" w:rsidTr="00BD5118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BD5118" w:rsidRPr="00D9172A" w:rsidRDefault="00BD5118" w:rsidP="00BD5118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BD5118" w:rsidP="00BD5118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M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BD5118" w:rsidP="00BD5118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BD5118" w:rsidP="00BD5118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W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BD5118" w:rsidP="00BD5118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Th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BD5118" w:rsidP="00BD5118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F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BD5118" w:rsidRPr="00D9172A" w:rsidRDefault="00BD5118" w:rsidP="00BD5118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</w:tr>
            <w:tr w:rsidR="00BD5118" w:rsidRPr="00D9172A" w:rsidTr="007D614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BD5118" w:rsidRPr="00D9172A" w:rsidRDefault="00BD5118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BD5118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BD5118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BD5118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BD5118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BD5118" w:rsidRPr="00BD5118" w:rsidRDefault="00BD5118" w:rsidP="00BD5118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BD5118" w:rsidRPr="00D9172A" w:rsidTr="00355CB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48" w:type="dxa"/>
                  <w:shd w:val="clear" w:color="auto" w:fill="B9D6F0"/>
                  <w:vAlign w:val="center"/>
                </w:tcPr>
                <w:p w:rsidR="00BD5118" w:rsidRPr="00355CBD" w:rsidRDefault="007D614D" w:rsidP="00BD5118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 w:rsidRPr="00355CBD"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BD5118" w:rsidRPr="00D9172A" w:rsidTr="00B2676F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BD5118" w:rsidRPr="00355CBD" w:rsidRDefault="007D614D" w:rsidP="00BD5118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 w:rsidRPr="00355CBD"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BD5118" w:rsidRPr="00B2676F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 w:rsidRPr="00B2676F">
                    <w:rPr>
                      <w:rFonts w:ascii="Raleway Medium" w:hAnsi="Raleway Medium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BD5118" w:rsidRPr="00D9172A" w:rsidTr="00BD5118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49" w:type="dxa"/>
                  <w:shd w:val="clear" w:color="auto" w:fill="FB7207"/>
                  <w:vAlign w:val="center"/>
                </w:tcPr>
                <w:p w:rsidR="00BD5118" w:rsidRPr="00BD5118" w:rsidRDefault="007D614D" w:rsidP="00BD5118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BD5118" w:rsidRPr="00D9172A" w:rsidTr="00BD5118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BD5118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29</w:t>
                  </w:r>
                </w:p>
              </w:tc>
            </w:tr>
          </w:tbl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144" w:type="dxa"/>
              <w:left w:w="72" w:type="dxa"/>
              <w:right w:w="72" w:type="dxa"/>
            </w:tcMar>
          </w:tcPr>
          <w:p w:rsidR="00EC6EBC" w:rsidRPr="00D9172A" w:rsidRDefault="00EC6EBC" w:rsidP="00D0425F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EC6EBC" w:rsidRPr="00D9172A" w:rsidRDefault="00EC6EBC" w:rsidP="00D0425F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D0425F" w:rsidRDefault="00355CBD" w:rsidP="00D0425F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7</w:t>
            </w:r>
            <w:r w:rsidR="00D0425F"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 w:rsidR="00043F2D" w:rsidRPr="00D9172A">
              <w:rPr>
                <w:rFonts w:ascii="Raleway Medium" w:hAnsi="Raleway Medium"/>
                <w:sz w:val="16"/>
                <w:szCs w:val="16"/>
              </w:rPr>
              <w:t>Block Party</w:t>
            </w:r>
          </w:p>
          <w:p w:rsidR="00572848" w:rsidRPr="00355CBD" w:rsidRDefault="00355CBD" w:rsidP="00D0425F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Fonts w:ascii="Raleway Medium" w:hAnsi="Raleway Medium"/>
                <w:b/>
                <w:sz w:val="16"/>
                <w:szCs w:val="16"/>
              </w:rPr>
              <w:t>11</w:t>
            </w:r>
            <w:r w:rsidR="002448E0">
              <w:rPr>
                <w:rFonts w:ascii="Raleway Medium" w:hAnsi="Raleway Medium"/>
                <w:b/>
                <w:sz w:val="16"/>
                <w:szCs w:val="16"/>
              </w:rPr>
              <w:t xml:space="preserve"> </w:t>
            </w:r>
            <w:r>
              <w:rPr>
                <w:rFonts w:ascii="Raleway Medium" w:hAnsi="Raleway Medium"/>
                <w:sz w:val="16"/>
                <w:szCs w:val="16"/>
              </w:rPr>
              <w:t>- Parent Hour</w:t>
            </w:r>
          </w:p>
          <w:p w:rsidR="00D0425F" w:rsidRPr="00D9172A" w:rsidRDefault="00043F2D" w:rsidP="00D0425F">
            <w:pPr>
              <w:rPr>
                <w:rFonts w:ascii="Raleway Medium" w:hAnsi="Raleway Medium"/>
                <w:sz w:val="16"/>
                <w:szCs w:val="16"/>
              </w:rPr>
            </w:pPr>
            <w:r w:rsidRPr="00D9172A">
              <w:rPr>
                <w:rFonts w:ascii="Raleway Medium" w:hAnsi="Raleway Medium"/>
                <w:b/>
                <w:sz w:val="16"/>
                <w:szCs w:val="16"/>
              </w:rPr>
              <w:t>1</w:t>
            </w:r>
            <w:r w:rsidR="00355CBD">
              <w:rPr>
                <w:rFonts w:ascii="Raleway Medium" w:hAnsi="Raleway Medium"/>
                <w:b/>
                <w:sz w:val="16"/>
                <w:szCs w:val="16"/>
              </w:rPr>
              <w:t>7</w:t>
            </w:r>
            <w:r w:rsidR="00D0425F"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 w:rsidRPr="00D9172A">
              <w:rPr>
                <w:rFonts w:ascii="Raleway Medium" w:hAnsi="Raleway Medium"/>
                <w:sz w:val="16"/>
                <w:szCs w:val="16"/>
              </w:rPr>
              <w:t xml:space="preserve">Closed for </w:t>
            </w:r>
            <w:r w:rsidR="004C6869" w:rsidRPr="00D9172A">
              <w:rPr>
                <w:rFonts w:ascii="Raleway Medium" w:hAnsi="Raleway Medium"/>
                <w:sz w:val="16"/>
                <w:szCs w:val="16"/>
              </w:rPr>
              <w:t>Presidents’ Day</w:t>
            </w:r>
          </w:p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</w:tr>
      <w:tr w:rsidR="001B2D57" w:rsidRPr="00D9172A" w:rsidTr="00D33774">
        <w:trPr>
          <w:trHeight w:hRule="exact" w:val="66"/>
        </w:trPr>
        <w:tc>
          <w:tcPr>
            <w:tcW w:w="2528" w:type="dxa"/>
            <w:tcMar>
              <w:top w:w="0" w:type="dxa"/>
              <w:left w:w="0" w:type="dxa"/>
              <w:bottom w:w="115" w:type="dxa"/>
              <w:right w:w="0" w:type="dxa"/>
            </w:tcMar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0" w:type="dxa"/>
              <w:left w:w="0" w:type="dxa"/>
              <w:bottom w:w="115" w:type="dxa"/>
              <w:right w:w="0" w:type="dxa"/>
            </w:tcMar>
          </w:tcPr>
          <w:p w:rsidR="001B2D57" w:rsidRPr="00D9172A" w:rsidRDefault="001B2D57" w:rsidP="001B2D57">
            <w:pPr>
              <w:pStyle w:val="Month"/>
              <w:rPr>
                <w:rFonts w:ascii="Raleway Medium" w:hAnsi="Raleway Medium"/>
              </w:rPr>
            </w:pPr>
          </w:p>
        </w:tc>
        <w:tc>
          <w:tcPr>
            <w:tcW w:w="238" w:type="dxa"/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0" w:type="dxa"/>
              <w:left w:w="0" w:type="dxa"/>
              <w:bottom w:w="115" w:type="dxa"/>
              <w:right w:w="0" w:type="dxa"/>
            </w:tcMar>
          </w:tcPr>
          <w:p w:rsidR="001B2D57" w:rsidRPr="00D9172A" w:rsidRDefault="001B2D57" w:rsidP="001B2D57">
            <w:pPr>
              <w:pStyle w:val="Month"/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0" w:type="dxa"/>
              <w:left w:w="0" w:type="dxa"/>
              <w:bottom w:w="115" w:type="dxa"/>
              <w:right w:w="0" w:type="dxa"/>
            </w:tcMar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</w:tr>
      <w:tr w:rsidR="001B2D57" w:rsidRPr="00D9172A" w:rsidTr="001B5AF6">
        <w:trPr>
          <w:trHeight w:hRule="exact" w:val="1982"/>
        </w:trPr>
        <w:tc>
          <w:tcPr>
            <w:tcW w:w="2528" w:type="dxa"/>
          </w:tcPr>
          <w:tbl>
            <w:tblPr>
              <w:tblpPr w:leftFromText="180" w:rightFromText="180" w:vertAnchor="page" w:horzAnchor="margin" w:tblpY="1"/>
              <w:tblOverlap w:val="never"/>
              <w:tblW w:w="2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0"/>
              <w:gridCol w:w="349"/>
              <w:gridCol w:w="349"/>
              <w:gridCol w:w="348"/>
              <w:gridCol w:w="349"/>
              <w:gridCol w:w="348"/>
              <w:gridCol w:w="355"/>
            </w:tblGrid>
            <w:tr w:rsidR="00675C02" w:rsidRPr="00D9172A" w:rsidTr="00675C02">
              <w:trPr>
                <w:trHeight w:val="202"/>
              </w:trPr>
              <w:tc>
                <w:tcPr>
                  <w:tcW w:w="2448" w:type="dxa"/>
                  <w:gridSpan w:val="7"/>
                  <w:shd w:val="clear" w:color="auto" w:fill="00C2DB"/>
                  <w:tcMar>
                    <w:top w:w="0" w:type="dxa"/>
                  </w:tcMar>
                  <w:vAlign w:val="center"/>
                </w:tcPr>
                <w:p w:rsidR="00675C02" w:rsidRPr="00D9172A" w:rsidRDefault="007D614D" w:rsidP="00675C02">
                  <w:pPr>
                    <w:pStyle w:val="Month"/>
                    <w:rPr>
                      <w:rFonts w:ascii="Raleway Medium" w:hAnsi="Raleway Medium"/>
                      <w:color w:val="000000"/>
                    </w:rPr>
                  </w:pPr>
                  <w:r>
                    <w:rPr>
                      <w:rFonts w:ascii="Raleway Medium" w:hAnsi="Raleway Medium"/>
                      <w:color w:val="000000"/>
                    </w:rPr>
                    <w:t>SEPTEMBER 2019</w:t>
                  </w:r>
                </w:p>
              </w:tc>
            </w:tr>
            <w:tr w:rsidR="00675C02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M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W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Th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F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</w:tr>
            <w:tr w:rsidR="000B5ABA" w:rsidRPr="00D9172A" w:rsidTr="000B5ABA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49" w:type="dxa"/>
                  <w:shd w:val="clear" w:color="auto" w:fill="FB7207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0B5ABA" w:rsidRPr="000B5ABA" w:rsidRDefault="000B5ABA" w:rsidP="000B5ABA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</w:pPr>
                  <w:r w:rsidRPr="000B5ABA"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48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49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48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0B5ABA" w:rsidRPr="00D9172A" w:rsidTr="00C66503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49" w:type="dxa"/>
                  <w:shd w:val="clear" w:color="auto" w:fill="FFFFFF" w:themeFill="background1"/>
                  <w:vAlign w:val="center"/>
                </w:tcPr>
                <w:p w:rsidR="000B5ABA" w:rsidRPr="006E09D5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 w:rsidRPr="006E09D5">
                    <w:rPr>
                      <w:rFonts w:ascii="Raleway Medium" w:hAnsi="Raleway Medium"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49" w:type="dxa"/>
                  <w:shd w:val="clear" w:color="auto" w:fill="C6D9F1" w:themeFill="text2" w:themeFillTint="33"/>
                  <w:vAlign w:val="center"/>
                </w:tcPr>
                <w:p w:rsidR="000B5ABA" w:rsidRPr="00C66503" w:rsidRDefault="000B5ABA" w:rsidP="000B5ABA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</w:pPr>
                  <w:r w:rsidRPr="00C66503"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48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49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48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0B5ABA" w:rsidRPr="00D9172A" w:rsidTr="00C66503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49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49" w:type="dxa"/>
                  <w:shd w:val="clear" w:color="auto" w:fill="FFFFFF" w:themeFill="background1"/>
                  <w:vAlign w:val="center"/>
                </w:tcPr>
                <w:p w:rsidR="000B5ABA" w:rsidRPr="00C66503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 w:rsidRPr="00C66503">
                    <w:rPr>
                      <w:rFonts w:ascii="Raleway Medium" w:hAnsi="Raleway Medium"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48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49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48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0B5ABA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49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49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48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49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48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0B5ABA" w:rsidRPr="00D9172A" w:rsidTr="000B5ABA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49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49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</w:pPr>
                </w:p>
              </w:tc>
            </w:tr>
            <w:tr w:rsidR="000B5ABA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0B5ABA" w:rsidRPr="00D9172A" w:rsidRDefault="000B5ABA" w:rsidP="000B5ABA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</w:tr>
          </w:tbl>
          <w:p w:rsidR="001B2D57" w:rsidRPr="00D9172A" w:rsidRDefault="001B2D57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</w:tc>
        <w:tc>
          <w:tcPr>
            <w:tcW w:w="2530" w:type="dxa"/>
          </w:tcPr>
          <w:p w:rsidR="00D33774" w:rsidRPr="00D9172A" w:rsidRDefault="00D33774" w:rsidP="001B2D57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1B2D57" w:rsidRPr="00D9172A" w:rsidRDefault="000B5ABA" w:rsidP="001B2D57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2</w:t>
            </w:r>
            <w:r w:rsidR="00C67135" w:rsidRPr="00D9172A">
              <w:rPr>
                <w:rFonts w:ascii="Raleway Medium" w:hAnsi="Raleway Medium"/>
                <w:sz w:val="16"/>
                <w:szCs w:val="16"/>
              </w:rPr>
              <w:t xml:space="preserve"> – Closed for Labor Day</w:t>
            </w:r>
          </w:p>
          <w:p w:rsidR="00C67135" w:rsidRDefault="000B5ABA" w:rsidP="001B2D57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Fonts w:ascii="Raleway Medium" w:hAnsi="Raleway Medium"/>
                <w:b/>
                <w:sz w:val="16"/>
                <w:szCs w:val="16"/>
              </w:rPr>
              <w:t>3</w:t>
            </w:r>
            <w:r w:rsidR="00D9172A">
              <w:rPr>
                <w:rFonts w:ascii="Raleway Medium" w:hAnsi="Raleway Medium"/>
                <w:sz w:val="16"/>
                <w:szCs w:val="16"/>
              </w:rPr>
              <w:t xml:space="preserve"> – Welcome Back </w:t>
            </w:r>
            <w:r w:rsidR="000E29F9" w:rsidRPr="00D9172A">
              <w:rPr>
                <w:rFonts w:ascii="Raleway Medium" w:hAnsi="Raleway Medium"/>
                <w:sz w:val="16"/>
                <w:szCs w:val="16"/>
              </w:rPr>
              <w:t>Celebration</w:t>
            </w:r>
          </w:p>
          <w:p w:rsidR="000B5ABA" w:rsidRPr="000B5ABA" w:rsidRDefault="000B5ABA" w:rsidP="001B2D57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Fonts w:ascii="Raleway Medium" w:hAnsi="Raleway Medium"/>
                <w:b/>
                <w:sz w:val="16"/>
                <w:szCs w:val="16"/>
              </w:rPr>
              <w:t>1</w:t>
            </w:r>
            <w:r w:rsidR="00C66503">
              <w:rPr>
                <w:rFonts w:ascii="Raleway Medium" w:hAnsi="Raleway Medium"/>
                <w:b/>
                <w:sz w:val="16"/>
                <w:szCs w:val="16"/>
              </w:rPr>
              <w:t>0</w:t>
            </w:r>
            <w:r>
              <w:rPr>
                <w:rFonts w:ascii="Raleway Medium" w:hAnsi="Raleway Medium"/>
                <w:b/>
                <w:sz w:val="16"/>
                <w:szCs w:val="16"/>
              </w:rPr>
              <w:t xml:space="preserve"> </w:t>
            </w:r>
            <w:r>
              <w:rPr>
                <w:rFonts w:ascii="Raleway Medium" w:hAnsi="Raleway Medium"/>
                <w:sz w:val="16"/>
                <w:szCs w:val="16"/>
              </w:rPr>
              <w:t>– Parent Hour</w:t>
            </w:r>
          </w:p>
          <w:p w:rsidR="000E29F9" w:rsidRPr="00D9172A" w:rsidRDefault="000E29F9" w:rsidP="001B2D57">
            <w:pPr>
              <w:rPr>
                <w:rFonts w:ascii="Raleway Medium" w:hAnsi="Raleway Medium"/>
              </w:rPr>
            </w:pPr>
          </w:p>
        </w:tc>
        <w:tc>
          <w:tcPr>
            <w:tcW w:w="238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0"/>
              <w:gridCol w:w="349"/>
              <w:gridCol w:w="349"/>
              <w:gridCol w:w="348"/>
              <w:gridCol w:w="349"/>
              <w:gridCol w:w="348"/>
              <w:gridCol w:w="355"/>
            </w:tblGrid>
            <w:tr w:rsidR="00675C02" w:rsidRPr="00D9172A" w:rsidTr="00675C02">
              <w:trPr>
                <w:trHeight w:val="202"/>
              </w:trPr>
              <w:tc>
                <w:tcPr>
                  <w:tcW w:w="2448" w:type="dxa"/>
                  <w:gridSpan w:val="7"/>
                  <w:shd w:val="clear" w:color="auto" w:fill="00C2DB"/>
                  <w:tcMar>
                    <w:top w:w="0" w:type="dxa"/>
                  </w:tcMar>
                  <w:vAlign w:val="center"/>
                </w:tcPr>
                <w:p w:rsidR="00675C02" w:rsidRPr="00D9172A" w:rsidRDefault="00355CBD" w:rsidP="00675C02">
                  <w:pPr>
                    <w:pStyle w:val="Month"/>
                    <w:rPr>
                      <w:rFonts w:ascii="Raleway Medium" w:hAnsi="Raleway Medium"/>
                      <w:color w:val="000000"/>
                    </w:rPr>
                  </w:pPr>
                  <w:r>
                    <w:rPr>
                      <w:rFonts w:ascii="Raleway Medium" w:hAnsi="Raleway Medium"/>
                      <w:color w:val="000000"/>
                    </w:rPr>
                    <w:t>MARCH 2020</w:t>
                  </w:r>
                </w:p>
              </w:tc>
            </w:tr>
            <w:tr w:rsidR="00675C02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M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W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Th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F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</w:tr>
            <w:tr w:rsidR="00675C02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675C02" w:rsidRPr="00D9172A" w:rsidTr="00355CB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675C02" w:rsidRP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 w:rsidRPr="00355CBD">
                    <w:rPr>
                      <w:rFonts w:ascii="Raleway Medium" w:hAnsi="Raleway Medium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675C02" w:rsidRP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 w:rsidRPr="00355CBD">
                    <w:rPr>
                      <w:rFonts w:ascii="Raleway Medium" w:hAnsi="Raleway Medium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675C02" w:rsidRP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 w:rsidRPr="00355CBD">
                    <w:rPr>
                      <w:rFonts w:ascii="Raleway Medium" w:hAnsi="Raleway Medium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675C02" w:rsidRP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 w:rsidRPr="00355CBD">
                    <w:rPr>
                      <w:rFonts w:ascii="Raleway Medium" w:hAnsi="Raleway Medium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675C02" w:rsidRP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 w:rsidRPr="00355CBD">
                    <w:rPr>
                      <w:rFonts w:ascii="Raleway Medium" w:hAnsi="Raleway Medium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675C02" w:rsidRPr="00D9172A" w:rsidTr="002448E0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675C02" w:rsidRP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 w:rsidRPr="00355CBD"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675C02" w:rsidRP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 w:rsidRPr="00355CBD"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48" w:type="dxa"/>
                  <w:shd w:val="clear" w:color="auto" w:fill="B9D6F0"/>
                  <w:vAlign w:val="center"/>
                </w:tcPr>
                <w:p w:rsidR="00675C02" w:rsidRP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 w:rsidRPr="00355CBD"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675C02" w:rsidRP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 w:rsidRPr="00355CBD"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48" w:type="dxa"/>
                  <w:shd w:val="clear" w:color="auto" w:fill="FB7207"/>
                  <w:vAlign w:val="center"/>
                </w:tcPr>
                <w:p w:rsidR="00675C02" w:rsidRP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 w:rsidRPr="00355CBD"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675C02" w:rsidRPr="00D9172A" w:rsidTr="00355CB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675C02" w:rsidRP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 w:rsidRPr="00355CBD">
                    <w:rPr>
                      <w:rFonts w:ascii="Raleway Medium" w:hAnsi="Raleway Medium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675C02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</w:tr>
            <w:tr w:rsidR="00675C02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</w:tr>
          </w:tbl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144" w:type="dxa"/>
              <w:left w:w="72" w:type="dxa"/>
              <w:right w:w="72" w:type="dxa"/>
            </w:tcMar>
          </w:tcPr>
          <w:p w:rsidR="00EC6EBC" w:rsidRPr="00D9172A" w:rsidRDefault="00EC6EBC" w:rsidP="00D0425F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EC6EBC" w:rsidRPr="00D9172A" w:rsidRDefault="00EC6EBC" w:rsidP="00D0425F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D0425F" w:rsidRPr="00D9172A" w:rsidRDefault="00355CBD" w:rsidP="00D0425F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16-20</w:t>
            </w:r>
            <w:r w:rsidR="00D0425F"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 w:rsidR="004C6869" w:rsidRPr="00D9172A">
              <w:rPr>
                <w:rFonts w:ascii="Raleway Medium" w:hAnsi="Raleway Medium"/>
                <w:sz w:val="16"/>
                <w:szCs w:val="16"/>
              </w:rPr>
              <w:t>Family Work Week</w:t>
            </w:r>
          </w:p>
          <w:p w:rsidR="00D0425F" w:rsidRPr="00D9172A" w:rsidRDefault="00E51746" w:rsidP="00D0425F">
            <w:pPr>
              <w:rPr>
                <w:rFonts w:ascii="Raleway Medium" w:hAnsi="Raleway Medium"/>
                <w:sz w:val="16"/>
                <w:szCs w:val="16"/>
              </w:rPr>
            </w:pPr>
            <w:r w:rsidRPr="00D9172A">
              <w:rPr>
                <w:rFonts w:ascii="Raleway Medium" w:hAnsi="Raleway Medium"/>
                <w:b/>
                <w:sz w:val="16"/>
                <w:szCs w:val="16"/>
              </w:rPr>
              <w:t>2</w:t>
            </w:r>
            <w:r w:rsidR="00355CBD">
              <w:rPr>
                <w:rFonts w:ascii="Raleway Medium" w:hAnsi="Raleway Medium"/>
                <w:b/>
                <w:sz w:val="16"/>
                <w:szCs w:val="16"/>
              </w:rPr>
              <w:t>0</w:t>
            </w:r>
            <w:r w:rsidR="00D0425F"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 w:rsidRPr="00D9172A">
              <w:rPr>
                <w:rFonts w:ascii="Raleway Medium" w:hAnsi="Raleway Medium"/>
                <w:sz w:val="16"/>
                <w:szCs w:val="16"/>
              </w:rPr>
              <w:t xml:space="preserve">Closed </w:t>
            </w:r>
            <w:r w:rsidR="00BD5118">
              <w:rPr>
                <w:rFonts w:ascii="Raleway Medium" w:hAnsi="Raleway Medium"/>
                <w:sz w:val="16"/>
                <w:szCs w:val="16"/>
              </w:rPr>
              <w:t>for Professional Development</w:t>
            </w:r>
          </w:p>
          <w:p w:rsidR="001B2D57" w:rsidRPr="00D9172A" w:rsidRDefault="001B2D57" w:rsidP="001B2D5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703"/>
              </w:tabs>
              <w:rPr>
                <w:rFonts w:ascii="Raleway Medium" w:hAnsi="Raleway Medium"/>
                <w:b/>
                <w:sz w:val="16"/>
                <w:szCs w:val="16"/>
              </w:rPr>
            </w:pPr>
          </w:p>
        </w:tc>
      </w:tr>
      <w:tr w:rsidR="001B2D57" w:rsidRPr="00D9172A" w:rsidTr="001B5AF6">
        <w:trPr>
          <w:trHeight w:hRule="exact" w:val="78"/>
        </w:trPr>
        <w:tc>
          <w:tcPr>
            <w:tcW w:w="2528" w:type="dxa"/>
            <w:tcMar>
              <w:bottom w:w="115" w:type="dxa"/>
            </w:tcMar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1B2D57" w:rsidRPr="00D9172A" w:rsidRDefault="001B2D57" w:rsidP="001B2D57">
            <w:pPr>
              <w:pStyle w:val="Month"/>
              <w:rPr>
                <w:rFonts w:ascii="Raleway Medium" w:hAnsi="Raleway Medium"/>
              </w:rPr>
            </w:pPr>
          </w:p>
        </w:tc>
        <w:tc>
          <w:tcPr>
            <w:tcW w:w="238" w:type="dxa"/>
            <w:tcMar>
              <w:bottom w:w="115" w:type="dxa"/>
            </w:tcMar>
            <w:vAlign w:val="center"/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1B2D57" w:rsidRPr="00D9172A" w:rsidRDefault="001B2D57" w:rsidP="001B2D57">
            <w:pPr>
              <w:pStyle w:val="Month"/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bottom w:w="115" w:type="dxa"/>
            </w:tcMar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</w:tr>
      <w:tr w:rsidR="001B2D57" w:rsidRPr="00D9172A" w:rsidTr="001B5AF6">
        <w:trPr>
          <w:trHeight w:hRule="exact" w:val="1944"/>
        </w:trPr>
        <w:tc>
          <w:tcPr>
            <w:tcW w:w="2528" w:type="dxa"/>
          </w:tcPr>
          <w:tbl>
            <w:tblPr>
              <w:tblpPr w:leftFromText="180" w:rightFromText="180" w:vertAnchor="page" w:horzAnchor="margin" w:tblpY="82"/>
              <w:tblOverlap w:val="never"/>
              <w:tblW w:w="2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0"/>
              <w:gridCol w:w="349"/>
              <w:gridCol w:w="349"/>
              <w:gridCol w:w="348"/>
              <w:gridCol w:w="349"/>
              <w:gridCol w:w="348"/>
              <w:gridCol w:w="355"/>
            </w:tblGrid>
            <w:tr w:rsidR="00EC6EBC" w:rsidRPr="00D9172A" w:rsidTr="00EC6EBC">
              <w:trPr>
                <w:trHeight w:val="202"/>
              </w:trPr>
              <w:tc>
                <w:tcPr>
                  <w:tcW w:w="2448" w:type="dxa"/>
                  <w:gridSpan w:val="7"/>
                  <w:shd w:val="clear" w:color="auto" w:fill="00C2DB"/>
                  <w:tcMar>
                    <w:top w:w="0" w:type="dxa"/>
                  </w:tcMar>
                  <w:vAlign w:val="center"/>
                </w:tcPr>
                <w:p w:rsidR="00EC6EBC" w:rsidRPr="00D9172A" w:rsidRDefault="007D614D" w:rsidP="00EC6EBC">
                  <w:pPr>
                    <w:pStyle w:val="Month"/>
                    <w:rPr>
                      <w:rFonts w:ascii="Raleway Medium" w:hAnsi="Raleway Medium"/>
                      <w:color w:val="000000"/>
                    </w:rPr>
                  </w:pPr>
                  <w:r>
                    <w:rPr>
                      <w:rFonts w:ascii="Raleway Medium" w:hAnsi="Raleway Medium"/>
                      <w:color w:val="000000"/>
                    </w:rPr>
                    <w:t>OCTOBER 2019</w:t>
                  </w:r>
                </w:p>
              </w:tc>
            </w:tr>
            <w:tr w:rsidR="00EC6EBC" w:rsidRPr="00D9172A" w:rsidTr="00EC6EBC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EC6EBC" w:rsidRPr="00D9172A" w:rsidRDefault="00EC6EBC" w:rsidP="00EC6EBC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  <w:tc>
                <w:tcPr>
                  <w:tcW w:w="349" w:type="dxa"/>
                  <w:vAlign w:val="center"/>
                </w:tcPr>
                <w:p w:rsidR="00EC6EBC" w:rsidRPr="00D9172A" w:rsidRDefault="00EC6EBC" w:rsidP="00EC6EBC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M</w:t>
                  </w:r>
                </w:p>
              </w:tc>
              <w:tc>
                <w:tcPr>
                  <w:tcW w:w="349" w:type="dxa"/>
                  <w:vAlign w:val="center"/>
                </w:tcPr>
                <w:p w:rsidR="00EC6EBC" w:rsidRPr="00D9172A" w:rsidRDefault="00EC6EBC" w:rsidP="00EC6EBC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</w:t>
                  </w:r>
                </w:p>
              </w:tc>
              <w:tc>
                <w:tcPr>
                  <w:tcW w:w="348" w:type="dxa"/>
                  <w:vAlign w:val="center"/>
                </w:tcPr>
                <w:p w:rsidR="00EC6EBC" w:rsidRPr="00D9172A" w:rsidRDefault="00EC6EBC" w:rsidP="00EC6EBC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W</w:t>
                  </w:r>
                </w:p>
              </w:tc>
              <w:tc>
                <w:tcPr>
                  <w:tcW w:w="349" w:type="dxa"/>
                  <w:vAlign w:val="center"/>
                </w:tcPr>
                <w:p w:rsidR="00EC6EBC" w:rsidRPr="00D9172A" w:rsidRDefault="00EC6EBC" w:rsidP="00EC6EBC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Th</w:t>
                  </w:r>
                </w:p>
              </w:tc>
              <w:tc>
                <w:tcPr>
                  <w:tcW w:w="348" w:type="dxa"/>
                  <w:vAlign w:val="center"/>
                </w:tcPr>
                <w:p w:rsidR="00EC6EBC" w:rsidRPr="00D9172A" w:rsidRDefault="00EC6EBC" w:rsidP="00EC6EBC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F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EC6EBC" w:rsidRPr="00D9172A" w:rsidRDefault="00EC6EBC" w:rsidP="00EC6EBC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</w:tr>
            <w:tr w:rsidR="00EC6EBC" w:rsidRPr="00D9172A" w:rsidTr="008C4DB3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EC6EBC" w:rsidRPr="00D9172A" w:rsidRDefault="00EC6EBC" w:rsidP="00EC6EBC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EC6EBC" w:rsidRPr="000B5ABA" w:rsidRDefault="00EC6EBC" w:rsidP="00EC6EBC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</w:p>
              </w:tc>
              <w:tc>
                <w:tcPr>
                  <w:tcW w:w="349" w:type="dxa"/>
                  <w:shd w:val="clear" w:color="auto" w:fill="B8CCE4" w:themeFill="accent1" w:themeFillTint="66"/>
                  <w:vAlign w:val="center"/>
                </w:tcPr>
                <w:p w:rsidR="00EC6EBC" w:rsidRPr="008C4DB3" w:rsidRDefault="000B5ABA" w:rsidP="00EC6EBC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</w:pPr>
                  <w:r w:rsidRPr="008C4DB3"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48" w:type="dxa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49" w:type="dxa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48" w:type="dxa"/>
                  <w:shd w:val="clear" w:color="auto" w:fill="B9D6F0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EC6EBC" w:rsidRPr="00D9172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EC6EBC" w:rsidRPr="00D9172A" w:rsidTr="00EC6EBC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EC6EBC" w:rsidRPr="00D9172A" w:rsidRDefault="000B5ABA" w:rsidP="00EC6EBC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49" w:type="dxa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49" w:type="dxa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48" w:type="dxa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49" w:type="dxa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48" w:type="dxa"/>
                  <w:vAlign w:val="center"/>
                </w:tcPr>
                <w:p w:rsidR="00EC6EBC" w:rsidRPr="00D9172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EC6EBC" w:rsidRPr="00D9172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EC6EBC" w:rsidRPr="00D9172A" w:rsidTr="000B5ABA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EC6EBC" w:rsidRPr="00D9172A" w:rsidRDefault="000B5ABA" w:rsidP="00EC6EBC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49" w:type="dxa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EC6EBC" w:rsidRPr="00D9172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EC6EBC" w:rsidRPr="00D9172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EC6EBC" w:rsidRPr="00D9172A" w:rsidTr="000B5ABA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EC6EBC" w:rsidRPr="00D9172A" w:rsidRDefault="000B5ABA" w:rsidP="00EC6EBC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49" w:type="dxa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EC6EBC" w:rsidRPr="00D9172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EC6EBC" w:rsidRPr="00D9172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EC6EBC" w:rsidRPr="00D9172A" w:rsidTr="000B5ABA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EC6EBC" w:rsidRPr="00D9172A" w:rsidRDefault="000B5ABA" w:rsidP="00EC6EBC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49" w:type="dxa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EC6EBC" w:rsidRPr="000B5ABA" w:rsidRDefault="000B5ABA" w:rsidP="00EC6EBC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</w:pPr>
                  <w:r w:rsidRPr="000B5ABA"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EC6EBC" w:rsidRPr="00D9172A" w:rsidRDefault="00EC6EBC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EC6EBC" w:rsidRPr="00D9172A" w:rsidRDefault="00EC6EBC" w:rsidP="00EC6EBC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</w:p>
              </w:tc>
            </w:tr>
          </w:tbl>
          <w:p w:rsidR="001B2D57" w:rsidRPr="00D9172A" w:rsidRDefault="001B2D57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</w:tc>
        <w:tc>
          <w:tcPr>
            <w:tcW w:w="2530" w:type="dxa"/>
          </w:tcPr>
          <w:p w:rsidR="00D33774" w:rsidRPr="00D9172A" w:rsidRDefault="00D33774" w:rsidP="00B147F2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8C4DB3" w:rsidRPr="008C4DB3" w:rsidRDefault="008C4DB3" w:rsidP="00B147F2">
            <w:pPr>
              <w:rPr>
                <w:rStyle w:val="CalendarInformationBoldChar"/>
                <w:rFonts w:ascii="Raleway Medium" w:hAnsi="Raleway Medium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 xml:space="preserve">1 – </w:t>
            </w:r>
            <w:r>
              <w:rPr>
                <w:rStyle w:val="CalendarInformationBoldChar"/>
                <w:rFonts w:ascii="Raleway Medium" w:hAnsi="Raleway Medium"/>
                <w:b w:val="0"/>
                <w:sz w:val="16"/>
                <w:szCs w:val="16"/>
              </w:rPr>
              <w:t>Parent</w:t>
            </w: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 xml:space="preserve"> </w:t>
            </w:r>
            <w:r>
              <w:rPr>
                <w:rStyle w:val="CalendarInformationBoldChar"/>
                <w:rFonts w:ascii="Raleway Medium" w:hAnsi="Raleway Medium"/>
                <w:b w:val="0"/>
                <w:sz w:val="16"/>
                <w:szCs w:val="16"/>
              </w:rPr>
              <w:t>DECA Begins</w:t>
            </w:r>
          </w:p>
          <w:p w:rsidR="00B147F2" w:rsidRDefault="000B5ABA" w:rsidP="00B147F2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4</w:t>
            </w:r>
            <w:r w:rsidR="00B147F2"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>
              <w:rPr>
                <w:rFonts w:ascii="Raleway Medium" w:hAnsi="Raleway Medium"/>
                <w:sz w:val="16"/>
                <w:szCs w:val="16"/>
              </w:rPr>
              <w:t>Curriculum Night</w:t>
            </w:r>
          </w:p>
          <w:p w:rsidR="000B5ABA" w:rsidRPr="000B5ABA" w:rsidRDefault="000B5ABA" w:rsidP="00B147F2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Fonts w:ascii="Raleway Medium" w:hAnsi="Raleway Medium"/>
                <w:b/>
                <w:sz w:val="16"/>
                <w:szCs w:val="16"/>
              </w:rPr>
              <w:t xml:space="preserve">24 </w:t>
            </w:r>
            <w:r>
              <w:rPr>
                <w:rFonts w:ascii="Raleway Medium" w:hAnsi="Raleway Medium"/>
                <w:sz w:val="16"/>
                <w:szCs w:val="16"/>
              </w:rPr>
              <w:t>– Read for the Record</w:t>
            </w:r>
          </w:p>
          <w:p w:rsidR="00B147F2" w:rsidRPr="00D9172A" w:rsidRDefault="007606B8" w:rsidP="00B147F2">
            <w:pPr>
              <w:rPr>
                <w:rFonts w:ascii="Raleway Medium" w:hAnsi="Raleway Medium"/>
                <w:sz w:val="16"/>
                <w:szCs w:val="16"/>
              </w:rPr>
            </w:pPr>
            <w:r w:rsidRPr="00D9172A">
              <w:rPr>
                <w:rFonts w:ascii="Raleway Medium" w:hAnsi="Raleway Medium"/>
                <w:b/>
                <w:sz w:val="16"/>
                <w:szCs w:val="16"/>
              </w:rPr>
              <w:t>31</w:t>
            </w:r>
            <w:r w:rsidR="00B147F2"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 w:rsidRPr="00D9172A">
              <w:rPr>
                <w:rFonts w:ascii="Raleway Medium" w:hAnsi="Raleway Medium"/>
                <w:sz w:val="16"/>
                <w:szCs w:val="16"/>
              </w:rPr>
              <w:t>Harvest Festival</w:t>
            </w:r>
          </w:p>
          <w:p w:rsidR="001B2D57" w:rsidRPr="00572848" w:rsidRDefault="001B2D57" w:rsidP="00B147F2">
            <w:pPr>
              <w:rPr>
                <w:rFonts w:ascii="Raleway Medium" w:hAnsi="Raleway Medium"/>
                <w:sz w:val="16"/>
                <w:szCs w:val="16"/>
              </w:rPr>
            </w:pPr>
          </w:p>
        </w:tc>
        <w:tc>
          <w:tcPr>
            <w:tcW w:w="238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39"/>
              <w:tblOverlap w:val="never"/>
              <w:tblW w:w="2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0"/>
              <w:gridCol w:w="349"/>
              <w:gridCol w:w="349"/>
              <w:gridCol w:w="348"/>
              <w:gridCol w:w="349"/>
              <w:gridCol w:w="348"/>
              <w:gridCol w:w="355"/>
            </w:tblGrid>
            <w:tr w:rsidR="001B2D57" w:rsidRPr="00D9172A" w:rsidTr="00D33774">
              <w:trPr>
                <w:trHeight w:val="202"/>
              </w:trPr>
              <w:tc>
                <w:tcPr>
                  <w:tcW w:w="2448" w:type="dxa"/>
                  <w:gridSpan w:val="7"/>
                  <w:shd w:val="clear" w:color="auto" w:fill="00C2DB"/>
                  <w:tcMar>
                    <w:top w:w="0" w:type="dxa"/>
                  </w:tcMar>
                  <w:vAlign w:val="center"/>
                </w:tcPr>
                <w:p w:rsidR="001B2D57" w:rsidRPr="00D9172A" w:rsidRDefault="001B2D57" w:rsidP="001B2D57">
                  <w:pPr>
                    <w:pStyle w:val="Month"/>
                    <w:rPr>
                      <w:rFonts w:ascii="Raleway Medium" w:hAnsi="Raleway Medium"/>
                      <w:color w:val="000000"/>
                    </w:rPr>
                  </w:pPr>
                  <w:r w:rsidRPr="00D9172A">
                    <w:rPr>
                      <w:rFonts w:ascii="Raleway Medium" w:hAnsi="Raleway Medium"/>
                      <w:color w:val="000000"/>
                    </w:rPr>
                    <w:t xml:space="preserve">APRIL </w:t>
                  </w:r>
                  <w:r w:rsidR="00355CBD">
                    <w:rPr>
                      <w:rFonts w:ascii="Raleway Medium" w:hAnsi="Raleway Medium"/>
                      <w:color w:val="000000"/>
                    </w:rPr>
                    <w:t>2020</w:t>
                  </w:r>
                </w:p>
              </w:tc>
            </w:tr>
            <w:tr w:rsidR="001B2D57" w:rsidRPr="00D9172A" w:rsidTr="00D33774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M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W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Th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F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</w:tr>
            <w:tr w:rsidR="001B2D57" w:rsidRPr="00D9172A" w:rsidTr="00355CB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1B2D57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1B2D57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1B2D57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48" w:type="dxa"/>
                  <w:shd w:val="clear" w:color="auto" w:fill="B9D6F0"/>
                  <w:vAlign w:val="center"/>
                </w:tcPr>
                <w:p w:rsidR="001B2D57" w:rsidRPr="00355CBD" w:rsidRDefault="00355CBD" w:rsidP="001B2D57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4"/>
                    </w:rPr>
                  </w:pPr>
                  <w:r w:rsidRPr="00355CBD">
                    <w:rPr>
                      <w:rFonts w:ascii="Raleway Medium" w:hAnsi="Raleway Medium"/>
                      <w:b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1B2D57" w:rsidRPr="00D9172A" w:rsidTr="00D33774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1B2D57" w:rsidRPr="00BD5118" w:rsidRDefault="00355CBD" w:rsidP="001B2D57">
                  <w:pPr>
                    <w:rPr>
                      <w:rFonts w:ascii="Raleway Medium" w:hAnsi="Raleway Medium"/>
                      <w:b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1B2D57" w:rsidRPr="00BD5118" w:rsidRDefault="00355CBD" w:rsidP="001B2D57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48" w:type="dxa"/>
                  <w:shd w:val="clear" w:color="auto" w:fill="B9D6F0"/>
                  <w:vAlign w:val="center"/>
                </w:tcPr>
                <w:p w:rsidR="001B2D57" w:rsidRPr="00BD5118" w:rsidRDefault="00355CBD" w:rsidP="001B2D57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1B2D57" w:rsidRPr="00BD5118" w:rsidRDefault="00355CBD" w:rsidP="001B2D57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48" w:type="dxa"/>
                  <w:shd w:val="clear" w:color="auto" w:fill="B9D6F0"/>
                  <w:vAlign w:val="center"/>
                </w:tcPr>
                <w:p w:rsidR="001B2D57" w:rsidRPr="00BD5118" w:rsidRDefault="00355CBD" w:rsidP="001B2D57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1B2D57" w:rsidRPr="00D9172A" w:rsidTr="008C4DB3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49" w:type="dxa"/>
                  <w:shd w:val="clear" w:color="auto" w:fill="B8CCE4" w:themeFill="accent1" w:themeFillTint="66"/>
                  <w:vAlign w:val="center"/>
                </w:tcPr>
                <w:p w:rsidR="001B2D57" w:rsidRPr="008C4DB3" w:rsidRDefault="00355CBD" w:rsidP="001B2D57">
                  <w:pPr>
                    <w:rPr>
                      <w:rFonts w:ascii="Raleway Medium" w:hAnsi="Raleway Medium"/>
                      <w:b/>
                      <w:sz w:val="14"/>
                      <w:szCs w:val="14"/>
                    </w:rPr>
                  </w:pPr>
                  <w:r w:rsidRPr="008C4DB3">
                    <w:rPr>
                      <w:rFonts w:ascii="Raleway Medium" w:hAnsi="Raleway Medium"/>
                      <w:b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1B2D57" w:rsidRPr="00D9172A" w:rsidTr="00D33774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1B2D57" w:rsidRPr="00D9172A" w:rsidTr="00D33774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355CBD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1B2D57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1B2D57" w:rsidRPr="00D9172A" w:rsidRDefault="001B2D57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144" w:type="dxa"/>
              <w:left w:w="72" w:type="dxa"/>
              <w:right w:w="72" w:type="dxa"/>
            </w:tcMar>
          </w:tcPr>
          <w:p w:rsidR="00EC6EBC" w:rsidRPr="00D9172A" w:rsidRDefault="00EC6EBC" w:rsidP="00D0425F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EC6EBC" w:rsidRPr="00D9172A" w:rsidRDefault="00EC6EBC" w:rsidP="00D0425F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355CBD" w:rsidRPr="00D9172A" w:rsidRDefault="00355CBD" w:rsidP="00355CBD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Fonts w:ascii="Raleway Medium" w:hAnsi="Raleway Medium"/>
                <w:b/>
                <w:sz w:val="16"/>
                <w:szCs w:val="16"/>
              </w:rPr>
              <w:t>3</w:t>
            </w:r>
            <w:r w:rsidRPr="00D9172A">
              <w:rPr>
                <w:rFonts w:ascii="Raleway Medium" w:hAnsi="Raleway Medium"/>
                <w:sz w:val="16"/>
                <w:szCs w:val="16"/>
              </w:rPr>
              <w:t xml:space="preserve"> – Literacy Night</w:t>
            </w:r>
          </w:p>
          <w:p w:rsidR="00D0425F" w:rsidRDefault="00355CBD" w:rsidP="00D0425F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6-10</w:t>
            </w:r>
            <w:r w:rsidR="00D0425F"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 w:rsidR="0020044A" w:rsidRPr="00D9172A">
              <w:rPr>
                <w:rFonts w:ascii="Raleway Medium" w:hAnsi="Raleway Medium"/>
                <w:sz w:val="16"/>
                <w:szCs w:val="16"/>
              </w:rPr>
              <w:t>Week of the Young Child</w:t>
            </w:r>
          </w:p>
          <w:p w:rsidR="008C4DB3" w:rsidRPr="008C4DB3" w:rsidRDefault="008C4DB3" w:rsidP="00D0425F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Fonts w:ascii="Raleway Medium" w:hAnsi="Raleway Medium"/>
                <w:b/>
                <w:sz w:val="16"/>
                <w:szCs w:val="16"/>
              </w:rPr>
              <w:t>13</w:t>
            </w:r>
            <w:r>
              <w:rPr>
                <w:rFonts w:ascii="Raleway Medium" w:hAnsi="Raleway Medium"/>
                <w:sz w:val="16"/>
                <w:szCs w:val="16"/>
              </w:rPr>
              <w:t xml:space="preserve"> –</w:t>
            </w:r>
            <w:r w:rsidR="006E09D5">
              <w:rPr>
                <w:rFonts w:ascii="Raleway Medium" w:hAnsi="Raleway Medium"/>
                <w:sz w:val="16"/>
                <w:szCs w:val="16"/>
              </w:rPr>
              <w:t>Parent DECA</w:t>
            </w:r>
            <w:r>
              <w:rPr>
                <w:rFonts w:ascii="Raleway Medium" w:hAnsi="Raleway Medium"/>
                <w:sz w:val="16"/>
                <w:szCs w:val="16"/>
              </w:rPr>
              <w:t xml:space="preserve"> Begins</w:t>
            </w:r>
          </w:p>
          <w:p w:rsidR="001B2D57" w:rsidRPr="00D9172A" w:rsidRDefault="001B2D57" w:rsidP="00355CBD">
            <w:pPr>
              <w:rPr>
                <w:rFonts w:ascii="Raleway Medium" w:hAnsi="Raleway Medium"/>
              </w:rPr>
            </w:pPr>
          </w:p>
        </w:tc>
      </w:tr>
      <w:tr w:rsidR="001B2D57" w:rsidRPr="00D9172A" w:rsidTr="001B5AF6">
        <w:trPr>
          <w:trHeight w:hRule="exact" w:val="78"/>
        </w:trPr>
        <w:tc>
          <w:tcPr>
            <w:tcW w:w="2528" w:type="dxa"/>
            <w:tcMar>
              <w:bottom w:w="115" w:type="dxa"/>
            </w:tcMar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1B2D57" w:rsidRPr="00D9172A" w:rsidRDefault="001B2D57" w:rsidP="001B2D57">
            <w:pPr>
              <w:pStyle w:val="Month"/>
              <w:rPr>
                <w:rFonts w:ascii="Raleway Medium" w:hAnsi="Raleway Medium"/>
              </w:rPr>
            </w:pPr>
          </w:p>
        </w:tc>
        <w:tc>
          <w:tcPr>
            <w:tcW w:w="238" w:type="dxa"/>
            <w:noWrap/>
            <w:tcMar>
              <w:bottom w:w="115" w:type="dxa"/>
            </w:tcMar>
            <w:vAlign w:val="center"/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1B2D57" w:rsidRPr="00D9172A" w:rsidRDefault="001B2D57" w:rsidP="001B2D57">
            <w:pPr>
              <w:pStyle w:val="Month"/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bottom w:w="115" w:type="dxa"/>
            </w:tcMar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</w:tr>
      <w:tr w:rsidR="001B2D57" w:rsidRPr="00D9172A" w:rsidTr="00BD5118">
        <w:trPr>
          <w:trHeight w:hRule="exact" w:val="1999"/>
        </w:trPr>
        <w:tc>
          <w:tcPr>
            <w:tcW w:w="2528" w:type="dxa"/>
          </w:tcPr>
          <w:tbl>
            <w:tblPr>
              <w:tblpPr w:leftFromText="180" w:rightFromText="180" w:vertAnchor="page" w:horzAnchor="margin" w:tblpY="1"/>
              <w:tblOverlap w:val="never"/>
              <w:tblW w:w="2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0"/>
              <w:gridCol w:w="349"/>
              <w:gridCol w:w="349"/>
              <w:gridCol w:w="348"/>
              <w:gridCol w:w="349"/>
              <w:gridCol w:w="348"/>
              <w:gridCol w:w="355"/>
            </w:tblGrid>
            <w:tr w:rsidR="00675C02" w:rsidRPr="00D9172A" w:rsidTr="00675C02">
              <w:trPr>
                <w:trHeight w:val="202"/>
              </w:trPr>
              <w:tc>
                <w:tcPr>
                  <w:tcW w:w="2448" w:type="dxa"/>
                  <w:gridSpan w:val="7"/>
                  <w:shd w:val="clear" w:color="auto" w:fill="00C2DB"/>
                  <w:tcMar>
                    <w:top w:w="0" w:type="dxa"/>
                  </w:tcMar>
                  <w:vAlign w:val="center"/>
                </w:tcPr>
                <w:p w:rsidR="00675C02" w:rsidRPr="00D9172A" w:rsidRDefault="007D614D" w:rsidP="00675C02">
                  <w:pPr>
                    <w:pStyle w:val="Month"/>
                    <w:rPr>
                      <w:rFonts w:ascii="Raleway Medium" w:hAnsi="Raleway Medium"/>
                      <w:color w:val="000000"/>
                    </w:rPr>
                  </w:pPr>
                  <w:r>
                    <w:rPr>
                      <w:rFonts w:ascii="Raleway Medium" w:hAnsi="Raleway Medium"/>
                      <w:color w:val="000000"/>
                    </w:rPr>
                    <w:t>NOVEMBER 2019</w:t>
                  </w:r>
                </w:p>
              </w:tc>
            </w:tr>
            <w:tr w:rsidR="00675C02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M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W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Th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F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</w:tr>
            <w:tr w:rsidR="00675C02" w:rsidRPr="00D9172A" w:rsidTr="00914764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675C02" w:rsidRPr="00D9172A" w:rsidRDefault="00675C02" w:rsidP="00675C02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675C02" w:rsidRPr="00D9172A" w:rsidRDefault="00675C02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675C02" w:rsidRPr="00D9172A" w:rsidRDefault="00675C02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675C02" w:rsidRPr="00D9172A" w:rsidRDefault="00675C02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48" w:type="dxa"/>
                  <w:shd w:val="clear" w:color="auto" w:fill="FB7207"/>
                  <w:vAlign w:val="center"/>
                </w:tcPr>
                <w:p w:rsidR="00675C02" w:rsidRPr="00914764" w:rsidRDefault="00914764" w:rsidP="00675C02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</w:pPr>
                  <w:r w:rsidRPr="00914764"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55" w:type="dxa"/>
                  <w:shd w:val="clear" w:color="auto" w:fill="B9D6F0"/>
                  <w:vAlign w:val="center"/>
                </w:tcPr>
                <w:p w:rsidR="00675C02" w:rsidRPr="00914764" w:rsidRDefault="00914764" w:rsidP="00675C02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</w:pPr>
                  <w:r w:rsidRPr="00914764"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675C02" w:rsidRPr="00D9172A" w:rsidTr="00914764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675C02" w:rsidRPr="00914764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914764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675C02" w:rsidRPr="00914764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914764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675C02" w:rsidRPr="00D9172A" w:rsidTr="00914764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675C02" w:rsidRPr="00914764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914764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675C02" w:rsidRPr="00914764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914764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675C02" w:rsidRPr="00D9172A" w:rsidTr="00914764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675C02" w:rsidRPr="00914764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914764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675C02" w:rsidRPr="00BD5118" w:rsidRDefault="00914764" w:rsidP="00675C02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675C02" w:rsidRPr="00914764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 w:rsidRPr="00914764"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675C02" w:rsidRPr="00D9172A" w:rsidTr="00914764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675C02" w:rsidRPr="00914764" w:rsidRDefault="00914764" w:rsidP="00675C02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</w:pPr>
                  <w:r w:rsidRPr="00914764"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49" w:type="dxa"/>
                  <w:shd w:val="clear" w:color="auto" w:fill="FB7207"/>
                  <w:vAlign w:val="center"/>
                </w:tcPr>
                <w:p w:rsidR="00675C02" w:rsidRPr="00914764" w:rsidRDefault="00914764" w:rsidP="00675C02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</w:pPr>
                  <w:r w:rsidRPr="00914764"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48" w:type="dxa"/>
                  <w:shd w:val="clear" w:color="auto" w:fill="FB7207"/>
                  <w:vAlign w:val="center"/>
                </w:tcPr>
                <w:p w:rsidR="00675C02" w:rsidRPr="00914764" w:rsidRDefault="00914764" w:rsidP="00675C02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</w:pPr>
                  <w:r w:rsidRPr="00914764">
                    <w:rPr>
                      <w:rFonts w:ascii="Raleway Medium" w:hAnsi="Raleway Medium"/>
                      <w:b/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914764" w:rsidP="00675C02">
                  <w:pPr>
                    <w:rPr>
                      <w:rFonts w:ascii="Raleway Medium" w:hAnsi="Raleway Medium"/>
                      <w:bCs/>
                      <w:sz w:val="14"/>
                      <w:szCs w:val="18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</w:tbl>
          <w:p w:rsidR="001B2D57" w:rsidRPr="00D9172A" w:rsidRDefault="001B2D57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</w:tc>
        <w:tc>
          <w:tcPr>
            <w:tcW w:w="2530" w:type="dxa"/>
          </w:tcPr>
          <w:p w:rsidR="00D33774" w:rsidRPr="00D9172A" w:rsidRDefault="00D33774" w:rsidP="00197AE3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197AE3" w:rsidRDefault="00914764" w:rsidP="00197AE3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1</w:t>
            </w:r>
            <w:r w:rsidR="00197AE3" w:rsidRPr="00D9172A">
              <w:rPr>
                <w:rFonts w:ascii="Raleway Medium" w:hAnsi="Raleway Medium"/>
                <w:sz w:val="16"/>
                <w:szCs w:val="16"/>
              </w:rPr>
              <w:t xml:space="preserve"> – Early </w:t>
            </w:r>
            <w:r w:rsidR="00837424" w:rsidRPr="00D9172A">
              <w:rPr>
                <w:rFonts w:ascii="Raleway Medium" w:hAnsi="Raleway Medium"/>
                <w:sz w:val="16"/>
                <w:szCs w:val="16"/>
              </w:rPr>
              <w:t>Closing, 3:00 p.m.</w:t>
            </w:r>
          </w:p>
          <w:p w:rsidR="00914764" w:rsidRPr="00914764" w:rsidRDefault="00914764" w:rsidP="00197AE3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Fonts w:ascii="Raleway Medium" w:hAnsi="Raleway Medium"/>
                <w:b/>
                <w:sz w:val="16"/>
                <w:szCs w:val="16"/>
              </w:rPr>
              <w:t xml:space="preserve">2 – </w:t>
            </w:r>
            <w:r>
              <w:rPr>
                <w:rFonts w:ascii="Raleway Medium" w:hAnsi="Raleway Medium"/>
                <w:sz w:val="16"/>
                <w:szCs w:val="16"/>
              </w:rPr>
              <w:t>Preschool Parent/Teacher Conferences</w:t>
            </w:r>
          </w:p>
          <w:p w:rsidR="00197AE3" w:rsidRDefault="00914764" w:rsidP="00197AE3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Fonts w:ascii="Raleway Medium" w:hAnsi="Raleway Medium"/>
                <w:b/>
                <w:sz w:val="16"/>
                <w:szCs w:val="16"/>
              </w:rPr>
              <w:t>21</w:t>
            </w:r>
            <w:r w:rsidR="00197AE3"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 w:rsidR="00837424" w:rsidRPr="00D9172A">
              <w:rPr>
                <w:rFonts w:ascii="Raleway Medium" w:hAnsi="Raleway Medium"/>
                <w:sz w:val="16"/>
                <w:szCs w:val="16"/>
              </w:rPr>
              <w:t>Old Newsboys Day</w:t>
            </w:r>
          </w:p>
          <w:p w:rsidR="001B2D57" w:rsidRPr="00D9172A" w:rsidRDefault="00197AE3" w:rsidP="00197AE3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  <w:sz w:val="16"/>
                <w:szCs w:val="16"/>
              </w:rPr>
            </w:pPr>
            <w:r w:rsidRPr="00D9172A">
              <w:rPr>
                <w:rFonts w:ascii="Raleway Medium" w:hAnsi="Raleway Medium"/>
                <w:b/>
                <w:sz w:val="16"/>
                <w:szCs w:val="16"/>
              </w:rPr>
              <w:t>2</w:t>
            </w:r>
            <w:r w:rsidR="00914764">
              <w:rPr>
                <w:rFonts w:ascii="Raleway Medium" w:hAnsi="Raleway Medium"/>
                <w:b/>
                <w:sz w:val="16"/>
                <w:szCs w:val="16"/>
              </w:rPr>
              <w:t>6</w:t>
            </w:r>
            <w:r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 w:rsidR="00837424" w:rsidRPr="00D9172A">
              <w:rPr>
                <w:rFonts w:ascii="Raleway Medium" w:hAnsi="Raleway Medium"/>
                <w:sz w:val="16"/>
                <w:szCs w:val="16"/>
              </w:rPr>
              <w:t>Thanksgiving Feast</w:t>
            </w:r>
          </w:p>
          <w:p w:rsidR="0080383F" w:rsidRPr="00D9172A" w:rsidRDefault="00914764" w:rsidP="00197AE3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  <w:sz w:val="16"/>
                <w:szCs w:val="16"/>
              </w:rPr>
            </w:pPr>
            <w:r>
              <w:rPr>
                <w:rFonts w:ascii="Raleway Medium" w:hAnsi="Raleway Medium"/>
                <w:b/>
                <w:sz w:val="16"/>
                <w:szCs w:val="16"/>
              </w:rPr>
              <w:t>28-29</w:t>
            </w:r>
            <w:r w:rsidR="0080383F" w:rsidRPr="00D9172A">
              <w:rPr>
                <w:rFonts w:ascii="Raleway Medium" w:hAnsi="Raleway Medium"/>
                <w:sz w:val="16"/>
                <w:szCs w:val="16"/>
              </w:rPr>
              <w:t xml:space="preserve"> – Closed for Thanksgiving Holiday</w:t>
            </w:r>
          </w:p>
        </w:tc>
        <w:tc>
          <w:tcPr>
            <w:tcW w:w="238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0"/>
              <w:gridCol w:w="349"/>
              <w:gridCol w:w="349"/>
              <w:gridCol w:w="348"/>
              <w:gridCol w:w="349"/>
              <w:gridCol w:w="348"/>
              <w:gridCol w:w="355"/>
            </w:tblGrid>
            <w:tr w:rsidR="00675C02" w:rsidRPr="00D9172A" w:rsidTr="00675C02">
              <w:trPr>
                <w:trHeight w:val="202"/>
              </w:trPr>
              <w:tc>
                <w:tcPr>
                  <w:tcW w:w="2448" w:type="dxa"/>
                  <w:gridSpan w:val="7"/>
                  <w:shd w:val="clear" w:color="auto" w:fill="00C2DB"/>
                  <w:tcMar>
                    <w:top w:w="0" w:type="dxa"/>
                  </w:tcMar>
                  <w:vAlign w:val="center"/>
                </w:tcPr>
                <w:p w:rsidR="00675C02" w:rsidRPr="00D9172A" w:rsidRDefault="00355CBD" w:rsidP="00675C02">
                  <w:pPr>
                    <w:pStyle w:val="Month"/>
                    <w:rPr>
                      <w:rFonts w:ascii="Raleway Medium" w:hAnsi="Raleway Medium"/>
                      <w:color w:val="000000"/>
                    </w:rPr>
                  </w:pPr>
                  <w:r>
                    <w:rPr>
                      <w:rFonts w:ascii="Raleway Medium" w:hAnsi="Raleway Medium"/>
                      <w:color w:val="000000"/>
                    </w:rPr>
                    <w:t>MAY 2020</w:t>
                  </w:r>
                </w:p>
              </w:tc>
            </w:tr>
            <w:tr w:rsidR="00675C02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M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W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Th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F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</w:tr>
            <w:tr w:rsidR="00675C02" w:rsidRPr="00D9172A" w:rsidTr="00C66503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shd w:val="clear" w:color="auto" w:fill="E36C0A" w:themeFill="accent6" w:themeFillShade="BF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5" w:type="dxa"/>
                  <w:shd w:val="clear" w:color="auto" w:fill="D9D9D9" w:themeFill="background1" w:themeFillShade="D9"/>
                  <w:vAlign w:val="center"/>
                </w:tcPr>
                <w:p w:rsidR="00675C02" w:rsidRPr="00B2676F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 w:rsidRPr="00B2676F">
                    <w:rPr>
                      <w:rFonts w:ascii="Raleway Medium" w:hAnsi="Raleway Medium"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675C02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675C02" w:rsidRPr="00BD5118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675C02" w:rsidRPr="00BD5118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48" w:type="dxa"/>
                  <w:shd w:val="clear" w:color="auto" w:fill="B9D6F0"/>
                  <w:vAlign w:val="center"/>
                </w:tcPr>
                <w:p w:rsidR="00675C02" w:rsidRPr="00BD5118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675C02" w:rsidRPr="00BD5118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48" w:type="dxa"/>
                  <w:shd w:val="clear" w:color="auto" w:fill="B9D6F0"/>
                  <w:vAlign w:val="center"/>
                </w:tcPr>
                <w:p w:rsidR="00675C02" w:rsidRPr="00BD5118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675C02" w:rsidRPr="00D9172A" w:rsidTr="00B2676F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5" w:type="dxa"/>
                  <w:shd w:val="clear" w:color="auto" w:fill="B8CCE4" w:themeFill="accent1" w:themeFillTint="66"/>
                  <w:vAlign w:val="center"/>
                </w:tcPr>
                <w:p w:rsidR="00675C02" w:rsidRPr="00B2676F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 w:rsidRPr="00B2676F"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16</w:t>
                  </w:r>
                </w:p>
              </w:tc>
            </w:tr>
            <w:tr w:rsidR="00675C02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675C02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49" w:type="dxa"/>
                  <w:shd w:val="clear" w:color="auto" w:fill="FB7207"/>
                  <w:vAlign w:val="center"/>
                </w:tcPr>
                <w:p w:rsidR="00675C02" w:rsidRPr="00BD5118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48" w:type="dxa"/>
                  <w:shd w:val="clear" w:color="auto" w:fill="B9D6F0"/>
                  <w:vAlign w:val="center"/>
                </w:tcPr>
                <w:p w:rsidR="00675C02" w:rsidRPr="00BD5118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355CBD" w:rsidRPr="00D9172A" w:rsidTr="00355CB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355CBD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</w:tr>
          </w:tbl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144" w:type="dxa"/>
              <w:left w:w="72" w:type="dxa"/>
              <w:right w:w="72" w:type="dxa"/>
            </w:tcMar>
          </w:tcPr>
          <w:p w:rsidR="00EC6EBC" w:rsidRPr="00D9172A" w:rsidRDefault="00EC6EBC" w:rsidP="00C92038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C66503" w:rsidRPr="00C66503" w:rsidRDefault="00C66503" w:rsidP="00C92038">
            <w:pPr>
              <w:rPr>
                <w:rStyle w:val="CalendarInformationBoldChar"/>
                <w:rFonts w:ascii="Raleway Medium" w:hAnsi="Raleway Medium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1</w:t>
            </w:r>
            <w:r>
              <w:rPr>
                <w:rStyle w:val="CalendarInformationBoldChar"/>
                <w:rFonts w:ascii="Raleway Medium" w:hAnsi="Raleway Medium"/>
                <w:b w:val="0"/>
                <w:sz w:val="16"/>
                <w:szCs w:val="16"/>
              </w:rPr>
              <w:t xml:space="preserve"> – Early Closing, 3:00 p.m.</w:t>
            </w:r>
          </w:p>
          <w:p w:rsidR="00C92038" w:rsidRDefault="00355CBD" w:rsidP="00C92038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4-8</w:t>
            </w:r>
            <w:r w:rsidR="00C92038"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 w:rsidR="000B5948" w:rsidRPr="00D9172A">
              <w:rPr>
                <w:rFonts w:ascii="Raleway Medium" w:hAnsi="Raleway Medium"/>
                <w:sz w:val="16"/>
                <w:szCs w:val="16"/>
              </w:rPr>
              <w:t>Teacher Appreciation Week</w:t>
            </w:r>
          </w:p>
          <w:p w:rsidR="00B2676F" w:rsidRPr="00355CBD" w:rsidRDefault="00B2676F" w:rsidP="00B2676F">
            <w:pPr>
              <w:rPr>
                <w:rStyle w:val="CalendarInformationBoldChar"/>
                <w:rFonts w:ascii="Raleway Medium" w:hAnsi="Raleway Medium"/>
                <w:b w:val="0"/>
                <w:sz w:val="16"/>
                <w:szCs w:val="16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 xml:space="preserve">16 </w:t>
            </w:r>
            <w:r>
              <w:rPr>
                <w:rStyle w:val="CalendarInformationBoldChar"/>
                <w:rFonts w:ascii="Raleway Medium" w:hAnsi="Raleway Medium"/>
                <w:b w:val="0"/>
                <w:sz w:val="16"/>
                <w:szCs w:val="16"/>
              </w:rPr>
              <w:t>- Preschool Parent/Teacher Conferences</w:t>
            </w:r>
          </w:p>
          <w:p w:rsidR="00C92038" w:rsidRPr="00D9172A" w:rsidRDefault="000B5948" w:rsidP="00C92038">
            <w:pPr>
              <w:rPr>
                <w:rFonts w:ascii="Raleway Medium" w:hAnsi="Raleway Medium"/>
                <w:sz w:val="16"/>
                <w:szCs w:val="16"/>
              </w:rPr>
            </w:pPr>
            <w:r w:rsidRPr="00D9172A">
              <w:rPr>
                <w:rFonts w:ascii="Raleway Medium" w:hAnsi="Raleway Medium"/>
                <w:b/>
                <w:sz w:val="16"/>
                <w:szCs w:val="16"/>
              </w:rPr>
              <w:t>2</w:t>
            </w:r>
            <w:r w:rsidR="00355CBD">
              <w:rPr>
                <w:rFonts w:ascii="Raleway Medium" w:hAnsi="Raleway Medium"/>
                <w:b/>
                <w:sz w:val="16"/>
                <w:szCs w:val="16"/>
              </w:rPr>
              <w:t>5</w:t>
            </w:r>
            <w:r w:rsidR="002448E0">
              <w:rPr>
                <w:rFonts w:ascii="Raleway Medium" w:hAnsi="Raleway Medium"/>
                <w:b/>
                <w:sz w:val="16"/>
                <w:szCs w:val="16"/>
              </w:rPr>
              <w:t xml:space="preserve"> </w:t>
            </w:r>
            <w:r w:rsidR="00C92038" w:rsidRPr="00D9172A">
              <w:rPr>
                <w:rFonts w:ascii="Raleway Medium" w:hAnsi="Raleway Medium"/>
                <w:sz w:val="16"/>
                <w:szCs w:val="16"/>
              </w:rPr>
              <w:t xml:space="preserve">– </w:t>
            </w:r>
            <w:r w:rsidRPr="00D9172A">
              <w:rPr>
                <w:rFonts w:ascii="Raleway Medium" w:hAnsi="Raleway Medium"/>
                <w:sz w:val="16"/>
                <w:szCs w:val="16"/>
              </w:rPr>
              <w:t>Closed for Memorial Day</w:t>
            </w:r>
          </w:p>
          <w:p w:rsidR="00C92038" w:rsidRPr="00D9172A" w:rsidRDefault="00355CBD" w:rsidP="00C92038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  <w:sz w:val="16"/>
                <w:szCs w:val="16"/>
              </w:rPr>
            </w:pPr>
            <w:r>
              <w:rPr>
                <w:rFonts w:ascii="Raleway Medium" w:hAnsi="Raleway Medium"/>
                <w:b/>
                <w:sz w:val="16"/>
                <w:szCs w:val="16"/>
              </w:rPr>
              <w:t>29</w:t>
            </w:r>
            <w:r w:rsidR="00C92038"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 w:rsidR="000B5948" w:rsidRPr="00D9172A">
              <w:rPr>
                <w:rFonts w:ascii="Raleway Medium" w:hAnsi="Raleway Medium"/>
                <w:sz w:val="16"/>
                <w:szCs w:val="16"/>
              </w:rPr>
              <w:t>International Potluck</w:t>
            </w:r>
          </w:p>
          <w:p w:rsidR="001B2D57" w:rsidRPr="00D9172A" w:rsidRDefault="001B2D57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</w:tc>
      </w:tr>
      <w:tr w:rsidR="001B2D57" w:rsidRPr="00D9172A" w:rsidTr="001B5AF6">
        <w:trPr>
          <w:trHeight w:hRule="exact" w:val="2022"/>
        </w:trPr>
        <w:tc>
          <w:tcPr>
            <w:tcW w:w="2528" w:type="dxa"/>
          </w:tcPr>
          <w:tbl>
            <w:tblPr>
              <w:tblpPr w:leftFromText="180" w:rightFromText="180" w:vertAnchor="page" w:horzAnchor="margin" w:tblpY="1"/>
              <w:tblOverlap w:val="never"/>
              <w:tblW w:w="2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0"/>
              <w:gridCol w:w="349"/>
              <w:gridCol w:w="349"/>
              <w:gridCol w:w="348"/>
              <w:gridCol w:w="349"/>
              <w:gridCol w:w="348"/>
              <w:gridCol w:w="355"/>
            </w:tblGrid>
            <w:tr w:rsidR="00BD5118" w:rsidRPr="00D9172A" w:rsidTr="00BD5118">
              <w:trPr>
                <w:trHeight w:val="202"/>
              </w:trPr>
              <w:tc>
                <w:tcPr>
                  <w:tcW w:w="2448" w:type="dxa"/>
                  <w:gridSpan w:val="7"/>
                  <w:shd w:val="clear" w:color="auto" w:fill="00C2DB"/>
                  <w:tcMar>
                    <w:top w:w="0" w:type="dxa"/>
                  </w:tcMar>
                  <w:vAlign w:val="center"/>
                </w:tcPr>
                <w:p w:rsidR="00BD5118" w:rsidRPr="00D9172A" w:rsidRDefault="007D614D" w:rsidP="00BD5118">
                  <w:pPr>
                    <w:pStyle w:val="Month"/>
                    <w:rPr>
                      <w:rFonts w:ascii="Raleway Medium" w:hAnsi="Raleway Medium"/>
                      <w:color w:val="000000"/>
                    </w:rPr>
                  </w:pPr>
                  <w:r>
                    <w:rPr>
                      <w:rFonts w:ascii="Raleway Medium" w:hAnsi="Raleway Medium"/>
                      <w:color w:val="000000"/>
                    </w:rPr>
                    <w:t>DECEMBER 2019</w:t>
                  </w:r>
                </w:p>
              </w:tc>
            </w:tr>
            <w:tr w:rsidR="00BD5118" w:rsidRPr="00D9172A" w:rsidTr="00BD5118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BD5118" w:rsidRPr="00D9172A" w:rsidRDefault="00BD5118" w:rsidP="00BD5118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BD5118" w:rsidP="00BD5118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M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BD5118" w:rsidP="00BD5118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BD5118" w:rsidP="00BD5118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W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BD5118" w:rsidP="00BD5118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Th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BD5118" w:rsidP="00BD5118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F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BD5118" w:rsidRPr="00D9172A" w:rsidRDefault="00BD5118" w:rsidP="00BD5118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</w:tr>
            <w:tr w:rsidR="00BD5118" w:rsidRPr="00D9172A" w:rsidTr="00BD5118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BD5118" w:rsidRPr="00D9172A" w:rsidTr="007D614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48" w:type="dxa"/>
                  <w:shd w:val="clear" w:color="auto" w:fill="B9D6F0"/>
                  <w:vAlign w:val="center"/>
                </w:tcPr>
                <w:p w:rsidR="00BD5118" w:rsidRPr="007D614D" w:rsidRDefault="00914764" w:rsidP="00BD5118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</w:pPr>
                  <w:r w:rsidRPr="007D614D"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BD5118" w:rsidRPr="00D9172A" w:rsidTr="007D614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BD5118" w:rsidRPr="007D614D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 w:rsidRPr="007D614D">
                    <w:rPr>
                      <w:rFonts w:ascii="Raleway Medium" w:hAnsi="Raleway Medium"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BD5118" w:rsidRPr="00D9172A" w:rsidTr="007D614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49" w:type="dxa"/>
                  <w:shd w:val="clear" w:color="auto" w:fill="FB7207"/>
                  <w:vAlign w:val="center"/>
                </w:tcPr>
                <w:p w:rsidR="00BD5118" w:rsidRPr="007D614D" w:rsidRDefault="00914764" w:rsidP="00BD5118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</w:pPr>
                  <w:r w:rsidRPr="007D614D"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48" w:type="dxa"/>
                  <w:shd w:val="clear" w:color="auto" w:fill="FB7207"/>
                  <w:vAlign w:val="center"/>
                </w:tcPr>
                <w:p w:rsidR="00BD5118" w:rsidRPr="007D614D" w:rsidRDefault="00914764" w:rsidP="00BD5118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</w:pPr>
                  <w:r w:rsidRPr="007D614D"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49" w:type="dxa"/>
                  <w:shd w:val="clear" w:color="auto" w:fill="FB7207"/>
                  <w:vAlign w:val="center"/>
                </w:tcPr>
                <w:p w:rsidR="00BD5118" w:rsidRPr="007D614D" w:rsidRDefault="00914764" w:rsidP="00BD5118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</w:pPr>
                  <w:r w:rsidRPr="007D614D"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BD5118" w:rsidRPr="00D9172A" w:rsidTr="007D614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BD5118" w:rsidRPr="00D9172A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BD5118" w:rsidRPr="007D614D" w:rsidRDefault="00914764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  <w:r w:rsidRPr="007D614D">
                    <w:rPr>
                      <w:rFonts w:ascii="Raleway Medium" w:hAnsi="Raleway Medium"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49" w:type="dxa"/>
                  <w:shd w:val="clear" w:color="auto" w:fill="FB7207"/>
                  <w:vAlign w:val="center"/>
                </w:tcPr>
                <w:p w:rsidR="00BD5118" w:rsidRPr="00BD5118" w:rsidRDefault="00914764" w:rsidP="00BD5118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</w:pPr>
                  <w:r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BD5118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BD5118" w:rsidRPr="00D9172A" w:rsidRDefault="00BD5118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BD5118" w:rsidRPr="00D9172A" w:rsidRDefault="00BD5118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BD5118" w:rsidRPr="00D9172A" w:rsidRDefault="00BD5118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</w:tr>
            <w:tr w:rsidR="007D614D" w:rsidRPr="00D9172A" w:rsidTr="007D614D">
              <w:trPr>
                <w:trHeight w:val="202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:rsidR="007D614D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7D614D" w:rsidRPr="00BD5118" w:rsidRDefault="007D614D" w:rsidP="00BD5118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7D614D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7D614D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7D614D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7D614D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  <w:vAlign w:val="center"/>
                </w:tcPr>
                <w:p w:rsidR="007D614D" w:rsidRPr="00D9172A" w:rsidRDefault="007D614D" w:rsidP="00BD5118">
                  <w:pPr>
                    <w:jc w:val="center"/>
                    <w:rPr>
                      <w:rFonts w:ascii="Raleway Medium" w:hAnsi="Raleway Medium" w:cs="Georgia"/>
                      <w:sz w:val="14"/>
                      <w:szCs w:val="16"/>
                    </w:rPr>
                  </w:pPr>
                </w:p>
              </w:tc>
            </w:tr>
          </w:tbl>
          <w:p w:rsidR="001B2D57" w:rsidRPr="00D9172A" w:rsidRDefault="001B2D57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</w:tc>
        <w:tc>
          <w:tcPr>
            <w:tcW w:w="2530" w:type="dxa"/>
          </w:tcPr>
          <w:p w:rsidR="00EC6EBC" w:rsidRPr="00D9172A" w:rsidRDefault="00EC6EBC" w:rsidP="00C92038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EC6EBC" w:rsidRPr="00D9172A" w:rsidRDefault="00EC6EBC" w:rsidP="00C92038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C92038" w:rsidRPr="00D9172A" w:rsidRDefault="007D614D" w:rsidP="00C92038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13</w:t>
            </w:r>
            <w:r w:rsidR="00C92038" w:rsidRPr="00D9172A">
              <w:rPr>
                <w:rFonts w:ascii="Raleway Medium" w:hAnsi="Raleway Medium"/>
                <w:sz w:val="16"/>
                <w:szCs w:val="16"/>
              </w:rPr>
              <w:t xml:space="preserve"> – Winter Holiday Event</w:t>
            </w:r>
          </w:p>
          <w:p w:rsidR="00C92038" w:rsidRPr="00D9172A" w:rsidRDefault="00C92038" w:rsidP="00C92038">
            <w:pPr>
              <w:rPr>
                <w:rFonts w:ascii="Raleway Medium" w:hAnsi="Raleway Medium"/>
                <w:sz w:val="16"/>
                <w:szCs w:val="16"/>
              </w:rPr>
            </w:pPr>
            <w:r w:rsidRPr="00D9172A">
              <w:rPr>
                <w:rFonts w:ascii="Raleway Medium" w:hAnsi="Raleway Medium"/>
                <w:b/>
                <w:sz w:val="16"/>
                <w:szCs w:val="16"/>
              </w:rPr>
              <w:t>24-25</w:t>
            </w:r>
            <w:r w:rsidR="002448E0">
              <w:rPr>
                <w:rFonts w:ascii="Raleway Medium" w:hAnsi="Raleway Medium"/>
                <w:b/>
                <w:sz w:val="16"/>
                <w:szCs w:val="16"/>
              </w:rPr>
              <w:t>-</w:t>
            </w:r>
            <w:r w:rsidR="007D614D">
              <w:rPr>
                <w:rFonts w:ascii="Raleway Medium" w:hAnsi="Raleway Medium"/>
                <w:b/>
                <w:sz w:val="16"/>
                <w:szCs w:val="16"/>
              </w:rPr>
              <w:t>26</w:t>
            </w:r>
            <w:r w:rsidRPr="00D9172A">
              <w:rPr>
                <w:rFonts w:ascii="Raleway Medium" w:hAnsi="Raleway Medium"/>
                <w:sz w:val="16"/>
                <w:szCs w:val="16"/>
              </w:rPr>
              <w:t xml:space="preserve"> – Closed for </w:t>
            </w:r>
            <w:r w:rsidR="007D614D">
              <w:rPr>
                <w:rFonts w:ascii="Raleway Medium" w:hAnsi="Raleway Medium"/>
                <w:sz w:val="16"/>
                <w:szCs w:val="16"/>
              </w:rPr>
              <w:t>Winter</w:t>
            </w:r>
            <w:r w:rsidRPr="00D9172A">
              <w:rPr>
                <w:rFonts w:ascii="Raleway Medium" w:hAnsi="Raleway Medium"/>
                <w:sz w:val="16"/>
                <w:szCs w:val="16"/>
              </w:rPr>
              <w:t xml:space="preserve"> Holiday</w:t>
            </w:r>
          </w:p>
          <w:p w:rsidR="00C92038" w:rsidRPr="00D9172A" w:rsidRDefault="00C92038" w:rsidP="00C92038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  <w:sz w:val="16"/>
                <w:szCs w:val="16"/>
              </w:rPr>
            </w:pPr>
            <w:r w:rsidRPr="00D9172A">
              <w:rPr>
                <w:rFonts w:ascii="Raleway Medium" w:hAnsi="Raleway Medium"/>
                <w:b/>
                <w:sz w:val="16"/>
                <w:szCs w:val="16"/>
              </w:rPr>
              <w:t>31</w:t>
            </w:r>
            <w:r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 w:rsidR="007D614D">
              <w:rPr>
                <w:rFonts w:ascii="Raleway Medium" w:hAnsi="Raleway Medium"/>
                <w:sz w:val="16"/>
                <w:szCs w:val="16"/>
              </w:rPr>
              <w:t>Early Close – 3pm</w:t>
            </w:r>
            <w:r w:rsidRPr="00D9172A">
              <w:rPr>
                <w:rFonts w:ascii="Raleway Medium" w:hAnsi="Raleway Medium"/>
                <w:sz w:val="16"/>
                <w:szCs w:val="16"/>
              </w:rPr>
              <w:t xml:space="preserve"> for New Year’s Eve</w:t>
            </w:r>
          </w:p>
          <w:p w:rsidR="001B2D57" w:rsidRPr="00D9172A" w:rsidRDefault="001B2D57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</w:tc>
        <w:tc>
          <w:tcPr>
            <w:tcW w:w="238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0"/>
              <w:gridCol w:w="349"/>
              <w:gridCol w:w="349"/>
              <w:gridCol w:w="348"/>
              <w:gridCol w:w="349"/>
              <w:gridCol w:w="348"/>
              <w:gridCol w:w="355"/>
            </w:tblGrid>
            <w:tr w:rsidR="00675C02" w:rsidRPr="00D9172A" w:rsidTr="00675C02">
              <w:trPr>
                <w:trHeight w:val="202"/>
              </w:trPr>
              <w:tc>
                <w:tcPr>
                  <w:tcW w:w="2448" w:type="dxa"/>
                  <w:gridSpan w:val="7"/>
                  <w:shd w:val="clear" w:color="auto" w:fill="00C2DB"/>
                  <w:tcMar>
                    <w:top w:w="0" w:type="dxa"/>
                  </w:tcMar>
                  <w:vAlign w:val="center"/>
                </w:tcPr>
                <w:p w:rsidR="00675C02" w:rsidRPr="00D9172A" w:rsidRDefault="00355CBD" w:rsidP="00675C02">
                  <w:pPr>
                    <w:pStyle w:val="Month"/>
                    <w:rPr>
                      <w:rFonts w:ascii="Raleway Medium" w:hAnsi="Raleway Medium"/>
                      <w:color w:val="000000"/>
                    </w:rPr>
                  </w:pPr>
                  <w:r>
                    <w:rPr>
                      <w:rFonts w:ascii="Raleway Medium" w:hAnsi="Raleway Medium"/>
                      <w:color w:val="000000"/>
                    </w:rPr>
                    <w:t>JUNE 2020</w:t>
                  </w:r>
                </w:p>
              </w:tc>
            </w:tr>
            <w:tr w:rsidR="00675C02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M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W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Th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F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</w:tr>
            <w:tr w:rsidR="00675C02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675C02" w:rsidRPr="00D9172A" w:rsidTr="00355CB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48" w:type="dxa"/>
                  <w:shd w:val="clear" w:color="auto" w:fill="FB7207"/>
                  <w:vAlign w:val="center"/>
                </w:tcPr>
                <w:p w:rsidR="00675C02" w:rsidRPr="002448E0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 w:rsidRPr="002448E0"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675C02" w:rsidRPr="00D9172A" w:rsidTr="002448E0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675C02" w:rsidRPr="002448E0" w:rsidRDefault="00355CBD" w:rsidP="00675C02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 w:rsidRPr="002448E0"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675C02" w:rsidRPr="002448E0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 w:rsidRPr="002448E0">
                    <w:rPr>
                      <w:rFonts w:ascii="Raleway Medium" w:hAnsi="Raleway Medium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675C02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675C02" w:rsidRPr="00D9172A" w:rsidTr="00675C02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355CBD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55" w:type="dxa"/>
                  <w:shd w:val="clear" w:color="auto" w:fill="E0E0E0"/>
                  <w:vAlign w:val="center"/>
                </w:tcPr>
                <w:p w:rsidR="00675C02" w:rsidRPr="00D9172A" w:rsidRDefault="00675C02" w:rsidP="00675C02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</w:tr>
          </w:tbl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144" w:type="dxa"/>
              <w:left w:w="72" w:type="dxa"/>
              <w:right w:w="72" w:type="dxa"/>
            </w:tcMar>
          </w:tcPr>
          <w:p w:rsidR="00EC6EBC" w:rsidRPr="00D9172A" w:rsidRDefault="00EC6EBC" w:rsidP="00CB48AE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EC6EBC" w:rsidRPr="00D9172A" w:rsidRDefault="00EC6EBC" w:rsidP="00CB48AE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CB48AE" w:rsidRPr="00D9172A" w:rsidRDefault="00CB48AE" w:rsidP="00CB48AE">
            <w:pPr>
              <w:rPr>
                <w:rFonts w:ascii="Raleway Medium" w:hAnsi="Raleway Medium"/>
                <w:sz w:val="16"/>
                <w:szCs w:val="16"/>
              </w:rPr>
            </w:pPr>
            <w:r w:rsidRPr="00D9172A"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1</w:t>
            </w:r>
            <w:r w:rsidR="002448E0"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2</w:t>
            </w:r>
            <w:r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 w:rsidR="00CA3007" w:rsidRPr="00D9172A">
              <w:rPr>
                <w:rFonts w:ascii="Raleway Medium" w:hAnsi="Raleway Medium"/>
                <w:sz w:val="16"/>
                <w:szCs w:val="16"/>
              </w:rPr>
              <w:t>Early Closing, 3:00 p.m.</w:t>
            </w:r>
          </w:p>
          <w:p w:rsidR="00CB48AE" w:rsidRPr="00D9172A" w:rsidRDefault="00CA3007" w:rsidP="00CB48AE">
            <w:pPr>
              <w:rPr>
                <w:rFonts w:ascii="Raleway Medium" w:hAnsi="Raleway Medium"/>
                <w:sz w:val="16"/>
                <w:szCs w:val="16"/>
              </w:rPr>
            </w:pPr>
            <w:r w:rsidRPr="00D9172A">
              <w:rPr>
                <w:rFonts w:ascii="Raleway Medium" w:hAnsi="Raleway Medium"/>
                <w:b/>
                <w:sz w:val="16"/>
                <w:szCs w:val="16"/>
              </w:rPr>
              <w:t>1</w:t>
            </w:r>
            <w:r w:rsidR="002448E0">
              <w:rPr>
                <w:rFonts w:ascii="Raleway Medium" w:hAnsi="Raleway Medium"/>
                <w:b/>
                <w:sz w:val="16"/>
                <w:szCs w:val="16"/>
              </w:rPr>
              <w:t xml:space="preserve">5 </w:t>
            </w:r>
            <w:r w:rsidR="009A7FE9" w:rsidRPr="00D9172A">
              <w:rPr>
                <w:rFonts w:ascii="Raleway Medium" w:hAnsi="Raleway Medium"/>
                <w:b/>
                <w:sz w:val="16"/>
                <w:szCs w:val="16"/>
              </w:rPr>
              <w:t>-</w:t>
            </w:r>
            <w:r w:rsidR="002448E0">
              <w:rPr>
                <w:rFonts w:ascii="Raleway Medium" w:hAnsi="Raleway Medium"/>
                <w:b/>
                <w:sz w:val="16"/>
                <w:szCs w:val="16"/>
              </w:rPr>
              <w:t xml:space="preserve"> </w:t>
            </w:r>
            <w:r w:rsidR="00BD5118" w:rsidRPr="00BD5118">
              <w:rPr>
                <w:rFonts w:ascii="Raleway Medium" w:hAnsi="Raleway Medium"/>
                <w:sz w:val="16"/>
                <w:szCs w:val="16"/>
              </w:rPr>
              <w:t>Summer Camp Begins</w:t>
            </w:r>
            <w:r w:rsidR="00BD5118">
              <w:rPr>
                <w:rFonts w:ascii="Raleway Medium" w:hAnsi="Raleway Medium"/>
                <w:b/>
                <w:sz w:val="16"/>
                <w:szCs w:val="16"/>
              </w:rPr>
              <w:t xml:space="preserve"> </w:t>
            </w:r>
          </w:p>
          <w:p w:rsidR="001B2D57" w:rsidRPr="00D9172A" w:rsidRDefault="001B2D57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</w:tc>
      </w:tr>
      <w:tr w:rsidR="001B2D57" w:rsidRPr="00D9172A" w:rsidTr="001B5AF6">
        <w:trPr>
          <w:trHeight w:hRule="exact" w:val="2012"/>
        </w:trPr>
        <w:tc>
          <w:tcPr>
            <w:tcW w:w="2528" w:type="dxa"/>
          </w:tcPr>
          <w:tbl>
            <w:tblPr>
              <w:tblpPr w:leftFromText="180" w:rightFromText="180" w:vertAnchor="page" w:horzAnchor="margin" w:tblpY="139"/>
              <w:tblOverlap w:val="never"/>
              <w:tblW w:w="2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0"/>
              <w:gridCol w:w="348"/>
              <w:gridCol w:w="349"/>
              <w:gridCol w:w="348"/>
              <w:gridCol w:w="349"/>
              <w:gridCol w:w="348"/>
              <w:gridCol w:w="356"/>
            </w:tblGrid>
            <w:tr w:rsidR="001B2D57" w:rsidRPr="00D9172A" w:rsidTr="00D33774">
              <w:trPr>
                <w:trHeight w:val="202"/>
              </w:trPr>
              <w:tc>
                <w:tcPr>
                  <w:tcW w:w="2448" w:type="dxa"/>
                  <w:gridSpan w:val="7"/>
                  <w:shd w:val="clear" w:color="auto" w:fill="00C2DB"/>
                  <w:tcMar>
                    <w:top w:w="0" w:type="dxa"/>
                  </w:tcMar>
                  <w:vAlign w:val="center"/>
                </w:tcPr>
                <w:p w:rsidR="001B2D57" w:rsidRPr="00D9172A" w:rsidRDefault="001B2D57" w:rsidP="001B2D57">
                  <w:pPr>
                    <w:pStyle w:val="Month"/>
                    <w:rPr>
                      <w:rFonts w:ascii="Raleway Medium" w:hAnsi="Raleway Medium"/>
                      <w:color w:val="000000"/>
                    </w:rPr>
                  </w:pPr>
                  <w:r w:rsidRPr="00D9172A">
                    <w:rPr>
                      <w:rFonts w:ascii="Raleway Medium" w:hAnsi="Raleway Medium"/>
                      <w:color w:val="000000"/>
                    </w:rPr>
                    <w:t xml:space="preserve">JANUARY </w:t>
                  </w:r>
                  <w:r w:rsidR="007D614D">
                    <w:rPr>
                      <w:rFonts w:ascii="Raleway Medium" w:hAnsi="Raleway Medium"/>
                      <w:color w:val="000000"/>
                    </w:rPr>
                    <w:t>2020</w:t>
                  </w:r>
                </w:p>
              </w:tc>
            </w:tr>
            <w:tr w:rsidR="001B2D57" w:rsidRPr="00D9172A" w:rsidTr="00D33774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M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W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Th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F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</w:tr>
            <w:tr w:rsidR="001B2D57" w:rsidRPr="00D9172A" w:rsidTr="007D614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1B2D57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1B2D57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1B2D57" w:rsidRPr="00BD5118" w:rsidRDefault="001B2D57" w:rsidP="001B2D57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shd w:val="clear" w:color="auto" w:fill="FB7207"/>
                  <w:vAlign w:val="center"/>
                </w:tcPr>
                <w:p w:rsidR="001B2D57" w:rsidRPr="007D614D" w:rsidRDefault="007D614D" w:rsidP="001B2D57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 w:rsidRPr="007D614D"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1B2D57" w:rsidRPr="00D9172A" w:rsidTr="008C4DB3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48" w:type="dxa"/>
                  <w:shd w:val="clear" w:color="auto" w:fill="B8CCE4" w:themeFill="accent1" w:themeFillTint="66"/>
                  <w:vAlign w:val="center"/>
                </w:tcPr>
                <w:p w:rsidR="001B2D57" w:rsidRPr="008C4DB3" w:rsidRDefault="007D614D" w:rsidP="001B2D57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 w:rsidRPr="008C4DB3"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49" w:type="dxa"/>
                  <w:shd w:val="clear" w:color="auto" w:fill="B9D6F0"/>
                  <w:vAlign w:val="center"/>
                </w:tcPr>
                <w:p w:rsidR="001B2D57" w:rsidRPr="007D614D" w:rsidRDefault="007D614D" w:rsidP="001B2D57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 w:rsidRPr="007D614D"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1B2D57" w:rsidRPr="00D9172A" w:rsidTr="007D614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48" w:type="dxa"/>
                  <w:shd w:val="clear" w:color="auto" w:fill="FB7207"/>
                  <w:vAlign w:val="center"/>
                </w:tcPr>
                <w:p w:rsidR="001B2D57" w:rsidRPr="007D614D" w:rsidRDefault="007D614D" w:rsidP="001B2D57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 w:rsidRPr="007D614D"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1B2D57" w:rsidRPr="00D9172A" w:rsidTr="007D614D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48" w:type="dxa"/>
                  <w:shd w:val="clear" w:color="auto" w:fill="FB7207"/>
                  <w:vAlign w:val="center"/>
                </w:tcPr>
                <w:p w:rsidR="001B2D57" w:rsidRPr="00BD5118" w:rsidRDefault="007D614D" w:rsidP="001B2D57">
                  <w:pPr>
                    <w:jc w:val="center"/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b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B2D57" w:rsidRPr="007D614D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 w:rsidRPr="007D614D">
                    <w:rPr>
                      <w:rFonts w:ascii="Raleway Medium" w:hAnsi="Raleway Medium"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1B2D57" w:rsidRPr="00D9172A" w:rsidTr="00D33774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7D614D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  <w:r>
                    <w:rPr>
                      <w:rFonts w:ascii="Raleway Medium" w:hAnsi="Raleway Medium"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1B2D57" w:rsidP="001B2D57">
                  <w:pPr>
                    <w:jc w:val="center"/>
                    <w:rPr>
                      <w:rFonts w:ascii="Raleway Medium" w:hAnsi="Raleway Medium" w:cs="Georgia"/>
                      <w:sz w:val="14"/>
                      <w:szCs w:val="14"/>
                    </w:rPr>
                  </w:pPr>
                </w:p>
              </w:tc>
            </w:tr>
          </w:tbl>
          <w:p w:rsidR="001B2D57" w:rsidRPr="00D9172A" w:rsidRDefault="001B2D57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</w:tc>
        <w:tc>
          <w:tcPr>
            <w:tcW w:w="2530" w:type="dxa"/>
          </w:tcPr>
          <w:p w:rsidR="00D33774" w:rsidRPr="00D9172A" w:rsidRDefault="00D33774" w:rsidP="00C92038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C92038" w:rsidRDefault="00622530" w:rsidP="00C92038">
            <w:pPr>
              <w:rPr>
                <w:rFonts w:ascii="Raleway Medium" w:hAnsi="Raleway Medium"/>
                <w:sz w:val="16"/>
                <w:szCs w:val="16"/>
              </w:rPr>
            </w:pPr>
            <w:r w:rsidRPr="00D9172A"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1</w:t>
            </w:r>
            <w:r w:rsidR="00C92038"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 w:rsidRPr="00D9172A">
              <w:rPr>
                <w:rFonts w:ascii="Raleway Medium" w:hAnsi="Raleway Medium"/>
                <w:sz w:val="16"/>
                <w:szCs w:val="16"/>
              </w:rPr>
              <w:t>Closed for New Year’s Day</w:t>
            </w:r>
          </w:p>
          <w:p w:rsidR="008C4DB3" w:rsidRPr="008C4DB3" w:rsidRDefault="008C4DB3" w:rsidP="00C92038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Fonts w:ascii="Raleway Medium" w:hAnsi="Raleway Medium"/>
                <w:b/>
                <w:sz w:val="16"/>
                <w:szCs w:val="16"/>
              </w:rPr>
              <w:t xml:space="preserve">6 - </w:t>
            </w:r>
            <w:r>
              <w:rPr>
                <w:rFonts w:ascii="Raleway Medium" w:hAnsi="Raleway Medium"/>
                <w:sz w:val="16"/>
                <w:szCs w:val="16"/>
              </w:rPr>
              <w:t xml:space="preserve"> Parent DECA Begins</w:t>
            </w:r>
          </w:p>
          <w:p w:rsidR="007D614D" w:rsidRDefault="007D614D" w:rsidP="00C92038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Fonts w:ascii="Raleway Medium" w:hAnsi="Raleway Medium"/>
                <w:b/>
                <w:sz w:val="16"/>
                <w:szCs w:val="16"/>
              </w:rPr>
              <w:t>7</w:t>
            </w:r>
            <w:r w:rsidR="002448E0">
              <w:rPr>
                <w:rFonts w:ascii="Raleway Medium" w:hAnsi="Raleway Medium"/>
                <w:b/>
                <w:sz w:val="16"/>
                <w:szCs w:val="16"/>
              </w:rPr>
              <w:t xml:space="preserve"> </w:t>
            </w:r>
            <w:r>
              <w:rPr>
                <w:rFonts w:ascii="Raleway Medium" w:hAnsi="Raleway Medium"/>
                <w:sz w:val="16"/>
                <w:szCs w:val="16"/>
              </w:rPr>
              <w:t>- Parent Hour</w:t>
            </w:r>
          </w:p>
          <w:p w:rsidR="007D614D" w:rsidRPr="00D9172A" w:rsidRDefault="007D614D" w:rsidP="007D614D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  <w:sz w:val="16"/>
                <w:szCs w:val="16"/>
              </w:rPr>
            </w:pPr>
            <w:r>
              <w:rPr>
                <w:rFonts w:ascii="Raleway Medium" w:hAnsi="Raleway Medium"/>
                <w:b/>
                <w:sz w:val="16"/>
                <w:szCs w:val="16"/>
              </w:rPr>
              <w:t>17</w:t>
            </w:r>
            <w:r w:rsidRPr="00D9172A">
              <w:rPr>
                <w:rFonts w:ascii="Raleway Medium" w:hAnsi="Raleway Medium"/>
                <w:sz w:val="16"/>
                <w:szCs w:val="16"/>
              </w:rPr>
              <w:t xml:space="preserve"> – Early Closing, 3:00 p.m.</w:t>
            </w:r>
          </w:p>
          <w:p w:rsidR="00C92038" w:rsidRPr="00D9172A" w:rsidRDefault="00622530" w:rsidP="00C92038">
            <w:pPr>
              <w:rPr>
                <w:rFonts w:ascii="Raleway Medium" w:hAnsi="Raleway Medium"/>
                <w:sz w:val="16"/>
                <w:szCs w:val="16"/>
              </w:rPr>
            </w:pPr>
            <w:r w:rsidRPr="00D9172A">
              <w:rPr>
                <w:rFonts w:ascii="Raleway Medium" w:hAnsi="Raleway Medium"/>
                <w:b/>
                <w:sz w:val="16"/>
                <w:szCs w:val="16"/>
              </w:rPr>
              <w:t>2</w:t>
            </w:r>
            <w:r w:rsidR="007D614D">
              <w:rPr>
                <w:rFonts w:ascii="Raleway Medium" w:hAnsi="Raleway Medium"/>
                <w:b/>
                <w:sz w:val="16"/>
                <w:szCs w:val="16"/>
              </w:rPr>
              <w:t>0</w:t>
            </w:r>
            <w:r w:rsidR="00C92038" w:rsidRPr="00D9172A">
              <w:rPr>
                <w:rFonts w:ascii="Raleway Medium" w:hAnsi="Raleway Medium"/>
                <w:sz w:val="16"/>
                <w:szCs w:val="16"/>
              </w:rPr>
              <w:t xml:space="preserve"> – </w:t>
            </w:r>
            <w:r w:rsidRPr="00D9172A">
              <w:rPr>
                <w:rFonts w:ascii="Raleway Medium" w:hAnsi="Raleway Medium"/>
                <w:sz w:val="16"/>
                <w:szCs w:val="16"/>
              </w:rPr>
              <w:t>Closed for Martin Luther King, Jr. Day</w:t>
            </w:r>
          </w:p>
          <w:p w:rsidR="001B2D57" w:rsidRPr="00D9172A" w:rsidRDefault="001B2D57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  <w:p w:rsidR="00F068CD" w:rsidRPr="00D9172A" w:rsidRDefault="00F068CD" w:rsidP="001B2D57">
            <w:pPr>
              <w:pStyle w:val="CalendarInformation"/>
              <w:framePr w:hSpace="0" w:wrap="auto" w:vAnchor="margin" w:hAnchor="text" w:xAlign="left" w:yAlign="inline"/>
              <w:rPr>
                <w:rFonts w:ascii="Raleway Medium" w:hAnsi="Raleway Medium"/>
              </w:rPr>
            </w:pPr>
          </w:p>
        </w:tc>
        <w:tc>
          <w:tcPr>
            <w:tcW w:w="238" w:type="dxa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85"/>
              <w:tblOverlap w:val="never"/>
              <w:tblW w:w="24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0"/>
              <w:gridCol w:w="348"/>
              <w:gridCol w:w="349"/>
              <w:gridCol w:w="348"/>
              <w:gridCol w:w="349"/>
              <w:gridCol w:w="348"/>
              <w:gridCol w:w="356"/>
            </w:tblGrid>
            <w:tr w:rsidR="001B2D57" w:rsidRPr="00D9172A" w:rsidTr="00D33774">
              <w:trPr>
                <w:trHeight w:val="202"/>
              </w:trPr>
              <w:tc>
                <w:tcPr>
                  <w:tcW w:w="2448" w:type="dxa"/>
                  <w:gridSpan w:val="7"/>
                  <w:shd w:val="clear" w:color="auto" w:fill="00C2DB"/>
                  <w:tcMar>
                    <w:top w:w="0" w:type="dxa"/>
                  </w:tcMar>
                  <w:vAlign w:val="center"/>
                </w:tcPr>
                <w:p w:rsidR="001B2D57" w:rsidRPr="00D9172A" w:rsidRDefault="001B2D57" w:rsidP="001B2D57">
                  <w:pPr>
                    <w:pStyle w:val="Month"/>
                    <w:rPr>
                      <w:rFonts w:ascii="Raleway Medium" w:hAnsi="Raleway Medium"/>
                      <w:color w:val="000000"/>
                    </w:rPr>
                  </w:pPr>
                  <w:r w:rsidRPr="00D9172A">
                    <w:rPr>
                      <w:rFonts w:ascii="Raleway Medium" w:hAnsi="Raleway Medium"/>
                      <w:color w:val="000000"/>
                    </w:rPr>
                    <w:t xml:space="preserve">JULY </w:t>
                  </w:r>
                  <w:r w:rsidR="002448E0">
                    <w:rPr>
                      <w:rFonts w:ascii="Raleway Medium" w:hAnsi="Raleway Medium"/>
                      <w:color w:val="000000"/>
                    </w:rPr>
                    <w:t>2020</w:t>
                  </w:r>
                </w:p>
              </w:tc>
            </w:tr>
            <w:tr w:rsidR="001B2D57" w:rsidRPr="00D9172A" w:rsidTr="00D33774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M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W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Th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F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1B2D57" w:rsidP="001B2D57">
                  <w:pPr>
                    <w:pStyle w:val="Daysoftheweek"/>
                    <w:rPr>
                      <w:rFonts w:ascii="Raleway Medium" w:hAnsi="Raleway Medium"/>
                    </w:rPr>
                  </w:pPr>
                  <w:r w:rsidRPr="00D9172A">
                    <w:rPr>
                      <w:rFonts w:ascii="Raleway Medium" w:hAnsi="Raleway Medium"/>
                    </w:rPr>
                    <w:t>S</w:t>
                  </w:r>
                </w:p>
              </w:tc>
            </w:tr>
            <w:tr w:rsidR="001B2D57" w:rsidRPr="00D9172A" w:rsidTr="002448E0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1B2D57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1B2D57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1B2D57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48" w:type="dxa"/>
                  <w:shd w:val="clear" w:color="auto" w:fill="FB7207"/>
                  <w:vAlign w:val="center"/>
                </w:tcPr>
                <w:p w:rsidR="001B2D57" w:rsidRPr="002448E0" w:rsidRDefault="002448E0" w:rsidP="001B2D57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4"/>
                    </w:rPr>
                  </w:pPr>
                  <w:r w:rsidRPr="002448E0">
                    <w:rPr>
                      <w:rFonts w:ascii="Raleway Medium" w:hAnsi="Raleway Medium"/>
                      <w:b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1B2D57" w:rsidRPr="00D9172A" w:rsidTr="00D33774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1B2D57" w:rsidRPr="00D9172A" w:rsidTr="002448E0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1B2D57" w:rsidRPr="00D9172A" w:rsidTr="002448E0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48" w:type="dxa"/>
                  <w:shd w:val="clear" w:color="auto" w:fill="B9D6F0"/>
                  <w:vAlign w:val="center"/>
                </w:tcPr>
                <w:p w:rsidR="001B2D57" w:rsidRPr="002448E0" w:rsidRDefault="002448E0" w:rsidP="001B2D57">
                  <w:pPr>
                    <w:rPr>
                      <w:rFonts w:ascii="Raleway Medium" w:hAnsi="Raleway Medium"/>
                      <w:b/>
                      <w:bCs/>
                      <w:sz w:val="14"/>
                      <w:szCs w:val="14"/>
                    </w:rPr>
                  </w:pPr>
                  <w:r w:rsidRPr="002448E0">
                    <w:rPr>
                      <w:rFonts w:ascii="Raleway Medium" w:hAnsi="Raleway Medium"/>
                      <w:b/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1B2D57" w:rsidRPr="00D9172A" w:rsidTr="002448E0">
              <w:trPr>
                <w:trHeight w:val="202"/>
              </w:trPr>
              <w:tc>
                <w:tcPr>
                  <w:tcW w:w="350" w:type="dxa"/>
                  <w:shd w:val="clear" w:color="auto" w:fill="E0E0E0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49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48" w:type="dxa"/>
                  <w:vAlign w:val="center"/>
                </w:tcPr>
                <w:p w:rsidR="001B2D57" w:rsidRPr="00D9172A" w:rsidRDefault="002448E0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  <w:r>
                    <w:rPr>
                      <w:rFonts w:ascii="Raleway Medium" w:hAnsi="Raleway Medium"/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56" w:type="dxa"/>
                  <w:shd w:val="clear" w:color="auto" w:fill="E0E0E0"/>
                  <w:vAlign w:val="center"/>
                </w:tcPr>
                <w:p w:rsidR="001B2D57" w:rsidRPr="00D9172A" w:rsidRDefault="001B2D57" w:rsidP="001B2D57">
                  <w:pPr>
                    <w:rPr>
                      <w:rFonts w:ascii="Raleway Medium" w:hAnsi="Raleway Medium"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1B2D57" w:rsidRPr="00D9172A" w:rsidRDefault="001B2D57" w:rsidP="001B2D57">
            <w:pPr>
              <w:rPr>
                <w:rFonts w:ascii="Raleway Medium" w:hAnsi="Raleway Medium"/>
              </w:rPr>
            </w:pPr>
          </w:p>
        </w:tc>
        <w:tc>
          <w:tcPr>
            <w:tcW w:w="2530" w:type="dxa"/>
            <w:tcMar>
              <w:top w:w="144" w:type="dxa"/>
              <w:left w:w="72" w:type="dxa"/>
              <w:right w:w="72" w:type="dxa"/>
            </w:tcMar>
          </w:tcPr>
          <w:p w:rsidR="00BD5118" w:rsidRDefault="00BD5118" w:rsidP="00CB48AE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BD5118" w:rsidRDefault="00BD5118" w:rsidP="00CB48AE">
            <w:pPr>
              <w:rPr>
                <w:rStyle w:val="CalendarInformationBoldChar"/>
                <w:rFonts w:ascii="Raleway Medium" w:hAnsi="Raleway Medium"/>
                <w:sz w:val="16"/>
                <w:szCs w:val="16"/>
              </w:rPr>
            </w:pPr>
          </w:p>
          <w:p w:rsidR="00CB48AE" w:rsidRDefault="002448E0" w:rsidP="00CB48AE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Style w:val="CalendarInformationBoldChar"/>
                <w:rFonts w:ascii="Raleway Medium" w:hAnsi="Raleway Medium"/>
                <w:sz w:val="16"/>
                <w:szCs w:val="16"/>
              </w:rPr>
              <w:t>3</w:t>
            </w:r>
            <w:r w:rsidR="00CB48AE" w:rsidRPr="00D9172A">
              <w:rPr>
                <w:rFonts w:ascii="Raleway Medium" w:hAnsi="Raleway Medium"/>
                <w:sz w:val="16"/>
                <w:szCs w:val="16"/>
              </w:rPr>
              <w:t xml:space="preserve"> – Closed for the Fourth of July</w:t>
            </w:r>
          </w:p>
          <w:p w:rsidR="00BD5118" w:rsidRPr="00D9172A" w:rsidRDefault="002448E0" w:rsidP="00CB48AE">
            <w:pPr>
              <w:rPr>
                <w:rFonts w:ascii="Raleway Medium" w:hAnsi="Raleway Medium"/>
                <w:sz w:val="16"/>
                <w:szCs w:val="16"/>
              </w:rPr>
            </w:pPr>
            <w:r>
              <w:rPr>
                <w:rFonts w:ascii="Raleway Medium" w:hAnsi="Raleway Medium"/>
                <w:b/>
                <w:sz w:val="16"/>
                <w:szCs w:val="16"/>
              </w:rPr>
              <w:t>24</w:t>
            </w:r>
            <w:r w:rsidR="00BD5118">
              <w:rPr>
                <w:rFonts w:ascii="Raleway Medium" w:hAnsi="Raleway Medium"/>
                <w:sz w:val="16"/>
                <w:szCs w:val="16"/>
              </w:rPr>
              <w:t xml:space="preserve"> – Summer Camp Ends</w:t>
            </w:r>
          </w:p>
          <w:p w:rsidR="00F068CD" w:rsidRPr="00D9172A" w:rsidRDefault="00F068CD" w:rsidP="00CB48AE">
            <w:pPr>
              <w:rPr>
                <w:rFonts w:ascii="Raleway Medium" w:hAnsi="Raleway Medium"/>
              </w:rPr>
            </w:pPr>
          </w:p>
          <w:p w:rsidR="00F068CD" w:rsidRPr="00D9172A" w:rsidRDefault="00F068CD" w:rsidP="00CB48AE">
            <w:pPr>
              <w:rPr>
                <w:rFonts w:ascii="Raleway Medium" w:hAnsi="Raleway Medium"/>
              </w:rPr>
            </w:pPr>
          </w:p>
          <w:p w:rsidR="00F068CD" w:rsidRPr="00D9172A" w:rsidRDefault="00F068CD" w:rsidP="00CB48AE">
            <w:pPr>
              <w:rPr>
                <w:rFonts w:ascii="Raleway Medium" w:hAnsi="Raleway Medium"/>
              </w:rPr>
            </w:pPr>
          </w:p>
          <w:p w:rsidR="00F068CD" w:rsidRPr="00D9172A" w:rsidRDefault="00F068CD" w:rsidP="00CB48AE">
            <w:pPr>
              <w:rPr>
                <w:rFonts w:ascii="Raleway Medium" w:hAnsi="Raleway Medium"/>
              </w:rPr>
            </w:pPr>
          </w:p>
          <w:p w:rsidR="00F068CD" w:rsidRPr="00D9172A" w:rsidRDefault="00F068CD" w:rsidP="00CB48AE">
            <w:pPr>
              <w:rPr>
                <w:rFonts w:ascii="Raleway Medium" w:hAnsi="Raleway Medium"/>
              </w:rPr>
            </w:pPr>
          </w:p>
          <w:p w:rsidR="00F068CD" w:rsidRPr="00D9172A" w:rsidRDefault="00F068CD" w:rsidP="00CB48AE">
            <w:pPr>
              <w:rPr>
                <w:rFonts w:ascii="Raleway Medium" w:hAnsi="Raleway Medium"/>
              </w:rPr>
            </w:pPr>
          </w:p>
        </w:tc>
      </w:tr>
    </w:tbl>
    <w:p w:rsidR="00174481" w:rsidRPr="00D9172A" w:rsidRDefault="00174481" w:rsidP="00174481">
      <w:pPr>
        <w:rPr>
          <w:rFonts w:ascii="Raleway Medium" w:hAnsi="Raleway Medium"/>
          <w:b/>
          <w:bCs/>
          <w:vanish/>
          <w:color w:val="FFFFFF"/>
          <w:sz w:val="18"/>
          <w:szCs w:val="18"/>
        </w:rPr>
      </w:pPr>
    </w:p>
    <w:tbl>
      <w:tblPr>
        <w:tblpPr w:leftFromText="180" w:rightFromText="180" w:vertAnchor="text" w:horzAnchor="margin" w:tblpXSpec="right" w:tblpY="-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123"/>
      </w:tblGrid>
      <w:tr w:rsidR="002C0BB0" w:rsidRPr="00D9172A" w:rsidTr="00335FF8">
        <w:trPr>
          <w:trHeight w:val="226"/>
        </w:trPr>
        <w:tc>
          <w:tcPr>
            <w:tcW w:w="685" w:type="dxa"/>
            <w:shd w:val="clear" w:color="auto" w:fill="ED7D31"/>
          </w:tcPr>
          <w:p w:rsidR="002C0BB0" w:rsidRPr="00D9172A" w:rsidRDefault="002C0BB0" w:rsidP="00335FF8">
            <w:pPr>
              <w:spacing w:after="160" w:line="259" w:lineRule="auto"/>
              <w:rPr>
                <w:rFonts w:ascii="Raleway Medium" w:eastAsia="Calibri" w:hAnsi="Raleway Medium" w:cs="Times New Roman"/>
                <w:noProof/>
                <w:sz w:val="4"/>
                <w:szCs w:val="4"/>
              </w:rPr>
            </w:pPr>
          </w:p>
        </w:tc>
        <w:tc>
          <w:tcPr>
            <w:tcW w:w="2123" w:type="dxa"/>
            <w:shd w:val="clear" w:color="auto" w:fill="auto"/>
          </w:tcPr>
          <w:p w:rsidR="002C0BB0" w:rsidRPr="00D9172A" w:rsidRDefault="002C0BB0" w:rsidP="00335FF8">
            <w:pPr>
              <w:spacing w:after="160" w:line="259" w:lineRule="auto"/>
              <w:rPr>
                <w:rFonts w:ascii="Raleway Medium" w:eastAsia="Calibri" w:hAnsi="Raleway Medium" w:cs="Times New Roman"/>
                <w:noProof/>
                <w:sz w:val="14"/>
                <w:szCs w:val="14"/>
              </w:rPr>
            </w:pPr>
            <w:r w:rsidRPr="00D9172A">
              <w:rPr>
                <w:rFonts w:ascii="Raleway Medium" w:eastAsia="Calibri" w:hAnsi="Raleway Medium" w:cs="Times New Roman"/>
                <w:noProof/>
                <w:sz w:val="14"/>
                <w:szCs w:val="14"/>
              </w:rPr>
              <w:t>Closed / Early Dismissals</w:t>
            </w:r>
          </w:p>
        </w:tc>
      </w:tr>
      <w:tr w:rsidR="002C0BB0" w:rsidRPr="00D9172A" w:rsidTr="00335FF8">
        <w:trPr>
          <w:trHeight w:val="64"/>
        </w:trPr>
        <w:tc>
          <w:tcPr>
            <w:tcW w:w="685" w:type="dxa"/>
            <w:shd w:val="clear" w:color="auto" w:fill="BDD6EE"/>
          </w:tcPr>
          <w:p w:rsidR="002C0BB0" w:rsidRPr="00D9172A" w:rsidRDefault="002C0BB0" w:rsidP="00335FF8">
            <w:pPr>
              <w:spacing w:after="160" w:line="259" w:lineRule="auto"/>
              <w:rPr>
                <w:rFonts w:ascii="Raleway Medium" w:eastAsia="Calibri" w:hAnsi="Raleway Medium" w:cs="Times New Roman"/>
                <w:noProof/>
                <w:sz w:val="4"/>
                <w:szCs w:val="4"/>
              </w:rPr>
            </w:pPr>
          </w:p>
        </w:tc>
        <w:tc>
          <w:tcPr>
            <w:tcW w:w="2123" w:type="dxa"/>
            <w:shd w:val="clear" w:color="auto" w:fill="auto"/>
          </w:tcPr>
          <w:p w:rsidR="002C0BB0" w:rsidRPr="00D9172A" w:rsidRDefault="002C0BB0" w:rsidP="00335FF8">
            <w:pPr>
              <w:spacing w:after="160" w:line="259" w:lineRule="auto"/>
              <w:rPr>
                <w:rFonts w:ascii="Raleway Medium" w:eastAsia="Calibri" w:hAnsi="Raleway Medium" w:cs="Times New Roman"/>
                <w:noProof/>
                <w:sz w:val="14"/>
                <w:szCs w:val="14"/>
              </w:rPr>
            </w:pPr>
            <w:r w:rsidRPr="00D9172A">
              <w:rPr>
                <w:rFonts w:ascii="Raleway Medium" w:eastAsia="Calibri" w:hAnsi="Raleway Medium" w:cs="Times New Roman"/>
                <w:noProof/>
                <w:sz w:val="14"/>
                <w:szCs w:val="14"/>
              </w:rPr>
              <w:t xml:space="preserve">Family Participation </w:t>
            </w:r>
          </w:p>
        </w:tc>
      </w:tr>
    </w:tbl>
    <w:p w:rsidR="00294C64" w:rsidRPr="00294C64" w:rsidRDefault="00974C2C" w:rsidP="00294C64">
      <w:pPr>
        <w:rPr>
          <w:vanish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-462915</wp:posOffset>
                </wp:positionV>
                <wp:extent cx="2743200" cy="4368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F9F" w:rsidRPr="00D9172A" w:rsidRDefault="00735F9F">
                            <w:pPr>
                              <w:rPr>
                                <w:rFonts w:ascii="Raleway Medium" w:hAnsi="Raleway Medium"/>
                              </w:rPr>
                            </w:pPr>
                            <w:r w:rsidRPr="00D9172A">
                              <w:rPr>
                                <w:rFonts w:ascii="Raleway Medium" w:hAnsi="Raleway Medium"/>
                              </w:rPr>
                              <w:t xml:space="preserve">University City Children’s Center </w:t>
                            </w:r>
                          </w:p>
                          <w:p w:rsidR="00735F9F" w:rsidRPr="00D9172A" w:rsidRDefault="00735F9F">
                            <w:pPr>
                              <w:rPr>
                                <w:rFonts w:ascii="Raleway Medium" w:hAnsi="Raleway Medium"/>
                              </w:rPr>
                            </w:pPr>
                            <w:r w:rsidRPr="00D9172A">
                              <w:rPr>
                                <w:rFonts w:ascii="Raleway Medium" w:hAnsi="Raleway Medium"/>
                              </w:rPr>
                              <w:t>201</w:t>
                            </w:r>
                            <w:r>
                              <w:rPr>
                                <w:rFonts w:ascii="Raleway Medium" w:hAnsi="Raleway Medium"/>
                              </w:rPr>
                              <w:t>9-2020</w:t>
                            </w:r>
                            <w:r w:rsidRPr="00D9172A">
                              <w:rPr>
                                <w:rFonts w:ascii="Raleway Medium" w:hAnsi="Raleway Medium"/>
                              </w:rPr>
                              <w:t xml:space="preserve"> School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5pt;margin-top:-36.45pt;width:3in;height:34.4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" stroked="f">
                <v:textbox style="mso-fit-shape-to-text:t">
                  <w:txbxContent>
                    <w:p w:rsidR="00735F9F" w:rsidRPr="00D9172A" w:rsidRDefault="00735F9F">
                      <w:pPr>
                        <w:rPr>
                          <w:rFonts w:ascii="Raleway Medium" w:hAnsi="Raleway Medium"/>
                        </w:rPr>
                      </w:pPr>
                      <w:r w:rsidRPr="00D9172A">
                        <w:rPr>
                          <w:rFonts w:ascii="Raleway Medium" w:hAnsi="Raleway Medium"/>
                        </w:rPr>
                        <w:t xml:space="preserve">University City Children’s Center </w:t>
                      </w:r>
                    </w:p>
                    <w:p w:rsidR="00735F9F" w:rsidRPr="00D9172A" w:rsidRDefault="00735F9F">
                      <w:pPr>
                        <w:rPr>
                          <w:rFonts w:ascii="Raleway Medium" w:hAnsi="Raleway Medium"/>
                        </w:rPr>
                      </w:pPr>
                      <w:r w:rsidRPr="00D9172A">
                        <w:rPr>
                          <w:rFonts w:ascii="Raleway Medium" w:hAnsi="Raleway Medium"/>
                        </w:rPr>
                        <w:t>201</w:t>
                      </w:r>
                      <w:r>
                        <w:rPr>
                          <w:rFonts w:ascii="Raleway Medium" w:hAnsi="Raleway Medium"/>
                        </w:rPr>
                        <w:t>9-2020</w:t>
                      </w:r>
                      <w:r w:rsidRPr="00D9172A">
                        <w:rPr>
                          <w:rFonts w:ascii="Raleway Medium" w:hAnsi="Raleway Medium"/>
                        </w:rPr>
                        <w:t xml:space="preserve"> School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2848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-459105</wp:posOffset>
            </wp:positionV>
            <wp:extent cx="446405" cy="422910"/>
            <wp:effectExtent l="19050" t="0" r="0" b="0"/>
            <wp:wrapTight wrapText="bothSides">
              <wp:wrapPolygon edited="0">
                <wp:start x="-922" y="0"/>
                <wp:lineTo x="-922" y="20432"/>
                <wp:lineTo x="21201" y="20432"/>
                <wp:lineTo x="21201" y="0"/>
                <wp:lineTo x="-922" y="0"/>
              </wp:wrapPolygon>
            </wp:wrapTight>
            <wp:docPr id="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82D" w:rsidRPr="002448E0" w:rsidRDefault="003E082D" w:rsidP="00647AAA">
      <w:pPr>
        <w:rPr>
          <w:b/>
          <w:bCs/>
          <w:color w:val="1F497D"/>
          <w:kern w:val="32"/>
          <w:sz w:val="22"/>
          <w:szCs w:val="22"/>
        </w:rPr>
      </w:pPr>
    </w:p>
    <w:p w:rsidR="002448E0" w:rsidRDefault="002448E0" w:rsidP="000252DB">
      <w:pPr>
        <w:jc w:val="center"/>
        <w:rPr>
          <w:rFonts w:ascii="Myriad Pro" w:hAnsi="Myriad Pro" w:cs="Arial"/>
          <w:b/>
          <w:sz w:val="22"/>
          <w:szCs w:val="22"/>
        </w:rPr>
      </w:pPr>
    </w:p>
    <w:p w:rsidR="00E87B25" w:rsidRPr="00E87B25" w:rsidRDefault="00E87B25" w:rsidP="00E87B25">
      <w:pPr>
        <w:pStyle w:val="ListParagraph"/>
        <w:rPr>
          <w:rFonts w:ascii="Myriad Pro" w:hAnsi="Myriad Pro" w:cs="Arial"/>
          <w:sz w:val="20"/>
          <w:szCs w:val="20"/>
        </w:rPr>
      </w:pPr>
    </w:p>
    <w:p w:rsidR="00E87B25" w:rsidRPr="00E87B25" w:rsidRDefault="00E87B25" w:rsidP="00E87B25">
      <w:pPr>
        <w:pStyle w:val="ListParagraph"/>
        <w:rPr>
          <w:rFonts w:ascii="Myriad Pro" w:hAnsi="Myriad Pro" w:cs="Arial"/>
          <w:sz w:val="20"/>
          <w:szCs w:val="20"/>
        </w:rPr>
      </w:pPr>
    </w:p>
    <w:p w:rsidR="00E87B25" w:rsidRPr="00F3003D" w:rsidRDefault="00E87B25" w:rsidP="00E87B25">
      <w:pPr>
        <w:jc w:val="center"/>
        <w:rPr>
          <w:rFonts w:ascii="Myriad Pro" w:hAnsi="Myriad Pro" w:cs="Arial"/>
          <w:b/>
          <w:sz w:val="22"/>
          <w:szCs w:val="22"/>
        </w:rPr>
      </w:pPr>
      <w:r w:rsidRPr="00F3003D">
        <w:rPr>
          <w:rFonts w:ascii="Myriad Pro" w:hAnsi="Myriad Pro" w:cs="Arial"/>
          <w:b/>
          <w:sz w:val="22"/>
          <w:szCs w:val="22"/>
        </w:rPr>
        <w:lastRenderedPageBreak/>
        <w:t>Description of Events</w:t>
      </w:r>
    </w:p>
    <w:p w:rsidR="00E87B25" w:rsidRPr="00E87B25" w:rsidRDefault="00E87B25" w:rsidP="00E87B25">
      <w:pPr>
        <w:pStyle w:val="ListParagraph"/>
        <w:rPr>
          <w:rFonts w:ascii="Myriad Pro" w:hAnsi="Myriad Pro" w:cs="Arial"/>
          <w:sz w:val="20"/>
          <w:szCs w:val="20"/>
        </w:rPr>
      </w:pPr>
    </w:p>
    <w:p w:rsidR="00984E2A" w:rsidRPr="00C87942" w:rsidRDefault="00984E2A" w:rsidP="00C87942">
      <w:pPr>
        <w:pStyle w:val="ListParagraph"/>
        <w:numPr>
          <w:ilvl w:val="0"/>
          <w:numId w:val="2"/>
        </w:numPr>
        <w:rPr>
          <w:rFonts w:ascii="Myriad Pro" w:hAnsi="Myriad Pro" w:cs="Arial"/>
          <w:sz w:val="20"/>
          <w:szCs w:val="20"/>
        </w:rPr>
      </w:pPr>
      <w:r w:rsidRPr="00C87942">
        <w:rPr>
          <w:rFonts w:ascii="Myriad Pro" w:hAnsi="Myriad Pro"/>
          <w:b/>
          <w:sz w:val="20"/>
          <w:szCs w:val="20"/>
          <w:shd w:val="clear" w:color="auto" w:fill="FFFFFF"/>
        </w:rPr>
        <w:t>Curriculum Night:</w:t>
      </w:r>
      <w:r w:rsidRPr="00C87942">
        <w:rPr>
          <w:rFonts w:ascii="Myriad Pro" w:hAnsi="Myriad Pro"/>
          <w:sz w:val="20"/>
          <w:szCs w:val="20"/>
          <w:shd w:val="clear" w:color="auto" w:fill="FFFFFF"/>
        </w:rPr>
        <w:t xml:space="preserve"> An evening set aside to support your understanding of the knowledge and skills your child(ren) are learning through hands- on activities.</w:t>
      </w:r>
    </w:p>
    <w:p w:rsidR="00984E2A" w:rsidRPr="003E082D" w:rsidRDefault="00984E2A" w:rsidP="00984E2A">
      <w:pPr>
        <w:pStyle w:val="ListParagraph"/>
        <w:numPr>
          <w:ilvl w:val="0"/>
          <w:numId w:val="1"/>
        </w:numPr>
        <w:rPr>
          <w:rFonts w:ascii="Myriad Pro" w:hAnsi="Myriad Pro"/>
          <w:b/>
          <w:color w:val="000000"/>
          <w:sz w:val="20"/>
          <w:szCs w:val="20"/>
          <w:shd w:val="clear" w:color="auto" w:fill="FFFFFF"/>
        </w:rPr>
      </w:pPr>
      <w:r w:rsidRPr="003E082D">
        <w:rPr>
          <w:rFonts w:ascii="Myriad Pro" w:hAnsi="Myriad Pro"/>
          <w:b/>
          <w:color w:val="000000"/>
          <w:sz w:val="20"/>
          <w:szCs w:val="20"/>
          <w:shd w:val="clear" w:color="auto" w:fill="FFFFFF"/>
        </w:rPr>
        <w:t xml:space="preserve">Read for the Record: </w:t>
      </w:r>
      <w:r w:rsidRPr="003E082D">
        <w:rPr>
          <w:rFonts w:ascii="Myriad Pro" w:hAnsi="Myriad Pro" w:cs="Arial"/>
          <w:color w:val="000000"/>
          <w:sz w:val="20"/>
          <w:szCs w:val="20"/>
        </w:rPr>
        <w:t>This annual event gathers over 2 million people together around the world to read the same book on the same day.</w:t>
      </w:r>
    </w:p>
    <w:p w:rsidR="00984E2A" w:rsidRPr="007D4C81" w:rsidRDefault="00984E2A" w:rsidP="00984E2A">
      <w:pPr>
        <w:numPr>
          <w:ilvl w:val="0"/>
          <w:numId w:val="1"/>
        </w:numPr>
        <w:rPr>
          <w:rFonts w:ascii="Myriad Pro" w:hAnsi="Myriad Pro" w:cs="Arial"/>
          <w:sz w:val="20"/>
          <w:szCs w:val="20"/>
        </w:rPr>
      </w:pPr>
      <w:r w:rsidRPr="007D4C81">
        <w:rPr>
          <w:rFonts w:ascii="Myriad Pro" w:hAnsi="Myriad Pro" w:cs="Arial"/>
          <w:b/>
          <w:sz w:val="20"/>
          <w:szCs w:val="20"/>
        </w:rPr>
        <w:t xml:space="preserve">Harvest Festival: </w:t>
      </w:r>
      <w:r w:rsidRPr="007D4C81">
        <w:rPr>
          <w:rFonts w:ascii="Myriad Pro" w:hAnsi="Myriad Pro" w:cs="Arial"/>
          <w:sz w:val="20"/>
          <w:szCs w:val="20"/>
        </w:rPr>
        <w:t>An event to celebrate the fall, the Center participates in a pumpkin patch, maze, and parade.</w:t>
      </w:r>
    </w:p>
    <w:p w:rsidR="00984E2A" w:rsidRDefault="00984E2A" w:rsidP="00984E2A">
      <w:pPr>
        <w:numPr>
          <w:ilvl w:val="0"/>
          <w:numId w:val="1"/>
        </w:numPr>
        <w:rPr>
          <w:rFonts w:ascii="Myriad Pro" w:hAnsi="Myriad Pro" w:cs="Arial"/>
          <w:sz w:val="20"/>
          <w:szCs w:val="20"/>
        </w:rPr>
      </w:pPr>
      <w:r w:rsidRPr="007D4C81">
        <w:rPr>
          <w:rFonts w:ascii="Myriad Pro" w:hAnsi="Myriad Pro" w:cs="Arial"/>
          <w:b/>
          <w:sz w:val="20"/>
          <w:szCs w:val="20"/>
        </w:rPr>
        <w:t xml:space="preserve">Thanksgiving Feast: </w:t>
      </w:r>
      <w:r w:rsidRPr="007D4C81">
        <w:rPr>
          <w:rFonts w:ascii="Myriad Pro" w:hAnsi="Myriad Pro" w:cs="Arial"/>
          <w:sz w:val="20"/>
          <w:szCs w:val="20"/>
        </w:rPr>
        <w:t>Families are invited to join their children for a traditional harvest meal and fun.</w:t>
      </w:r>
    </w:p>
    <w:p w:rsidR="003E082D" w:rsidRPr="007D4C81" w:rsidRDefault="003E082D" w:rsidP="003E082D">
      <w:pPr>
        <w:numPr>
          <w:ilvl w:val="0"/>
          <w:numId w:val="1"/>
        </w:numPr>
        <w:rPr>
          <w:rFonts w:ascii="Myriad Pro" w:hAnsi="Myriad Pro" w:cs="Arial"/>
          <w:sz w:val="20"/>
          <w:szCs w:val="20"/>
        </w:rPr>
      </w:pPr>
      <w:r w:rsidRPr="007D4C81">
        <w:rPr>
          <w:rFonts w:ascii="Myriad Pro" w:hAnsi="Myriad Pro" w:cs="Arial"/>
          <w:b/>
          <w:sz w:val="20"/>
          <w:szCs w:val="20"/>
        </w:rPr>
        <w:t>Block Party:</w:t>
      </w:r>
      <w:r w:rsidRPr="007D4C81">
        <w:rPr>
          <w:rFonts w:ascii="Myriad Pro" w:hAnsi="Myriad Pro" w:cs="Arial"/>
          <w:sz w:val="20"/>
          <w:szCs w:val="20"/>
        </w:rPr>
        <w:t xml:space="preserve"> A fun filled time designing, knocking down, and building with blocks.</w:t>
      </w:r>
    </w:p>
    <w:p w:rsidR="00984E2A" w:rsidRPr="007D4C81" w:rsidRDefault="00984E2A" w:rsidP="00984E2A">
      <w:pPr>
        <w:numPr>
          <w:ilvl w:val="0"/>
          <w:numId w:val="1"/>
        </w:numPr>
        <w:rPr>
          <w:rFonts w:ascii="Myriad Pro" w:hAnsi="Myriad Pro" w:cs="Arial"/>
          <w:color w:val="000000"/>
          <w:sz w:val="20"/>
          <w:szCs w:val="20"/>
        </w:rPr>
      </w:pPr>
      <w:r w:rsidRPr="007D4C81">
        <w:rPr>
          <w:rFonts w:ascii="Myriad Pro" w:hAnsi="Myriad Pro" w:cs="Arial"/>
          <w:b/>
          <w:sz w:val="20"/>
          <w:szCs w:val="20"/>
        </w:rPr>
        <w:t>Family Work Week:</w:t>
      </w:r>
      <w:r w:rsidRPr="007D4C81">
        <w:rPr>
          <w:rFonts w:ascii="myriad-pro" w:hAnsi="myriad-pro"/>
          <w:color w:val="737374"/>
          <w:sz w:val="20"/>
          <w:szCs w:val="20"/>
          <w:shd w:val="clear" w:color="auto" w:fill="FFFFFF"/>
        </w:rPr>
        <w:t xml:space="preserve"> </w:t>
      </w:r>
      <w:r w:rsidRPr="007D4C81">
        <w:rPr>
          <w:rFonts w:ascii="Myriad Pro" w:hAnsi="Myriad Pro"/>
          <w:color w:val="000000"/>
          <w:sz w:val="20"/>
          <w:szCs w:val="20"/>
          <w:shd w:val="clear" w:color="auto" w:fill="FFFFFF"/>
        </w:rPr>
        <w:t>Teachers have created classroom wish lists for families to help complete and support the Center. This is a unique opportunity to connect with your child's school and other parents.</w:t>
      </w:r>
    </w:p>
    <w:p w:rsidR="00984E2A" w:rsidRPr="007D4C81" w:rsidRDefault="00984E2A" w:rsidP="00984E2A">
      <w:pPr>
        <w:numPr>
          <w:ilvl w:val="0"/>
          <w:numId w:val="1"/>
        </w:numPr>
        <w:rPr>
          <w:rFonts w:ascii="Myriad Pro" w:hAnsi="Myriad Pro" w:cs="Arial"/>
          <w:sz w:val="20"/>
          <w:szCs w:val="20"/>
        </w:rPr>
      </w:pPr>
      <w:r w:rsidRPr="007D4C81">
        <w:rPr>
          <w:rFonts w:ascii="Myriad Pro" w:hAnsi="Myriad Pro" w:cs="Arial"/>
          <w:b/>
          <w:sz w:val="20"/>
          <w:szCs w:val="20"/>
        </w:rPr>
        <w:t>Week of the Young Child:</w:t>
      </w:r>
      <w:r w:rsidRPr="007D4C81">
        <w:rPr>
          <w:rFonts w:ascii="Myriad Pro" w:hAnsi="Myriad Pro" w:cs="Arial"/>
          <w:sz w:val="20"/>
          <w:szCs w:val="20"/>
        </w:rPr>
        <w:t xml:space="preserve"> C</w:t>
      </w:r>
      <w:r w:rsidRPr="007D4C81">
        <w:rPr>
          <w:rFonts w:ascii="Myriad Pro" w:hAnsi="Myriad Pro"/>
          <w:sz w:val="20"/>
          <w:szCs w:val="20"/>
          <w:shd w:val="clear" w:color="auto" w:fill="FFFFFF"/>
        </w:rPr>
        <w:t>elebrates young children, their teachers, families, and early learning.</w:t>
      </w:r>
    </w:p>
    <w:p w:rsidR="00984E2A" w:rsidRPr="007D4C81" w:rsidRDefault="00984E2A" w:rsidP="00984E2A">
      <w:pPr>
        <w:numPr>
          <w:ilvl w:val="0"/>
          <w:numId w:val="1"/>
        </w:numPr>
        <w:rPr>
          <w:rFonts w:ascii="Myriad Pro" w:hAnsi="Myriad Pro"/>
          <w:sz w:val="20"/>
          <w:szCs w:val="20"/>
          <w:shd w:val="clear" w:color="auto" w:fill="FFFFFF"/>
        </w:rPr>
      </w:pPr>
      <w:r w:rsidRPr="007D4C81">
        <w:rPr>
          <w:rFonts w:ascii="Myriad Pro" w:hAnsi="Myriad Pro" w:cs="Arial"/>
          <w:b/>
          <w:sz w:val="20"/>
          <w:szCs w:val="20"/>
        </w:rPr>
        <w:t>Literacy Night</w:t>
      </w:r>
      <w:r w:rsidRPr="007D4C81">
        <w:rPr>
          <w:rFonts w:ascii="Myriad Pro" w:hAnsi="Myriad Pro" w:cs="Arial"/>
          <w:sz w:val="20"/>
          <w:szCs w:val="20"/>
        </w:rPr>
        <w:t xml:space="preserve">: </w:t>
      </w:r>
      <w:r w:rsidRPr="007D4C81">
        <w:rPr>
          <w:rFonts w:ascii="Myriad Pro" w:hAnsi="Myriad Pro"/>
          <w:sz w:val="20"/>
          <w:szCs w:val="20"/>
          <w:shd w:val="clear" w:color="auto" w:fill="FFFFFF"/>
        </w:rPr>
        <w:t xml:space="preserve">Our educators select a list of high quality books that allows our children's imagination to soar, introduces a world of vocabulary, and reflects our children's unique interests. </w:t>
      </w:r>
    </w:p>
    <w:p w:rsidR="00984E2A" w:rsidRPr="007D4C81" w:rsidRDefault="00984E2A" w:rsidP="00984E2A">
      <w:pPr>
        <w:numPr>
          <w:ilvl w:val="0"/>
          <w:numId w:val="1"/>
        </w:numPr>
        <w:rPr>
          <w:rFonts w:ascii="Myriad Pro" w:hAnsi="Myriad Pro" w:cs="Arial"/>
          <w:sz w:val="20"/>
          <w:szCs w:val="20"/>
        </w:rPr>
      </w:pPr>
      <w:r w:rsidRPr="007D4C81">
        <w:rPr>
          <w:rFonts w:ascii="Myriad Pro" w:hAnsi="Myriad Pro" w:cs="Arial"/>
          <w:b/>
          <w:sz w:val="20"/>
          <w:szCs w:val="20"/>
        </w:rPr>
        <w:t xml:space="preserve">Teacher Appreciation Week: </w:t>
      </w:r>
      <w:r w:rsidRPr="007D4C81">
        <w:rPr>
          <w:rFonts w:ascii="Myriad Pro" w:hAnsi="Myriad Pro" w:cs="Arial"/>
          <w:sz w:val="20"/>
          <w:szCs w:val="20"/>
        </w:rPr>
        <w:t>A week to celebrate our early childhood educators.</w:t>
      </w:r>
    </w:p>
    <w:p w:rsidR="006E09D5" w:rsidRDefault="003E082D" w:rsidP="006E09D5">
      <w:pPr>
        <w:numPr>
          <w:ilvl w:val="0"/>
          <w:numId w:val="1"/>
        </w:numPr>
        <w:rPr>
          <w:rFonts w:ascii="Myriad Pro" w:hAnsi="Myriad Pro" w:cs="Arial"/>
          <w:sz w:val="20"/>
          <w:szCs w:val="20"/>
        </w:rPr>
      </w:pPr>
      <w:r w:rsidRPr="007D4C81">
        <w:rPr>
          <w:rFonts w:ascii="Myriad Pro" w:hAnsi="Myriad Pro" w:cs="Arial"/>
          <w:b/>
          <w:sz w:val="20"/>
          <w:szCs w:val="20"/>
        </w:rPr>
        <w:t>International Potluck:</w:t>
      </w:r>
      <w:r w:rsidRPr="007D4C81">
        <w:rPr>
          <w:rFonts w:ascii="Myriad Pro" w:hAnsi="Myriad Pro" w:cs="Arial"/>
          <w:sz w:val="20"/>
          <w:szCs w:val="20"/>
        </w:rPr>
        <w:t xml:space="preserve"> A festive time where the UCCC community gathers together to celebrate the beauty of diverse cultures through food and fun. </w:t>
      </w:r>
    </w:p>
    <w:p w:rsidR="00B2676F" w:rsidRPr="006E09D5" w:rsidRDefault="00B2676F" w:rsidP="006E09D5">
      <w:pPr>
        <w:numPr>
          <w:ilvl w:val="0"/>
          <w:numId w:val="1"/>
        </w:numPr>
        <w:rPr>
          <w:rFonts w:ascii="Myriad Pro" w:hAnsi="Myriad Pro" w:cs="Arial"/>
          <w:sz w:val="20"/>
          <w:szCs w:val="20"/>
        </w:rPr>
      </w:pPr>
      <w:r w:rsidRPr="006E09D5">
        <w:rPr>
          <w:rFonts w:ascii="Myriad Pro" w:hAnsi="Myriad Pro" w:cs="Arial"/>
          <w:b/>
          <w:sz w:val="20"/>
          <w:szCs w:val="20"/>
        </w:rPr>
        <w:t>DECA</w:t>
      </w:r>
      <w:r w:rsidR="006E09D5" w:rsidRPr="006E09D5">
        <w:rPr>
          <w:rFonts w:ascii="Myriad Pro" w:hAnsi="Myriad Pro" w:cs="Arial"/>
          <w:b/>
          <w:sz w:val="20"/>
          <w:szCs w:val="20"/>
        </w:rPr>
        <w:t xml:space="preserve">:  </w:t>
      </w:r>
      <w:r w:rsidR="006E09D5" w:rsidRPr="006E09D5">
        <w:rPr>
          <w:rStyle w:val="il"/>
          <w:rFonts w:ascii="Myriad Pro" w:hAnsi="Myriad Pro"/>
          <w:color w:val="222222"/>
          <w:sz w:val="20"/>
          <w:szCs w:val="20"/>
          <w:shd w:val="clear" w:color="auto" w:fill="FFFFFF"/>
        </w:rPr>
        <w:t>DECA</w:t>
      </w:r>
      <w:r w:rsidR="006E09D5" w:rsidRPr="006E09D5">
        <w:rPr>
          <w:rFonts w:ascii="Myriad Pro" w:hAnsi="Myriad Pro"/>
          <w:color w:val="222222"/>
          <w:sz w:val="20"/>
          <w:szCs w:val="20"/>
          <w:shd w:val="clear" w:color="auto" w:fill="FFFFFF"/>
        </w:rPr>
        <w:t> is a social and emotional assessment that looks at attachment, initiative, and self-regulation. We ask parents and teachers to complete the DECA to get a whole picture of the child and set curriculum and individual goals for children.</w:t>
      </w:r>
      <w:r w:rsidR="006E09D5" w:rsidRPr="006E09D5">
        <w:rPr>
          <w:rFonts w:ascii="Arial" w:hAnsi="Arial" w:cs="Arial"/>
          <w:color w:val="222222"/>
          <w:shd w:val="clear" w:color="auto" w:fill="FFFFFF"/>
        </w:rPr>
        <w:t>    </w:t>
      </w:r>
    </w:p>
    <w:p w:rsidR="003E082D" w:rsidRPr="009B73DC" w:rsidRDefault="003E082D" w:rsidP="00D33774">
      <w:pPr>
        <w:ind w:left="360"/>
        <w:rPr>
          <w:rFonts w:ascii="Myriad Pro" w:hAnsi="Myriad Pro" w:cs="Arial"/>
          <w:sz w:val="21"/>
          <w:szCs w:val="21"/>
        </w:rPr>
      </w:pPr>
    </w:p>
    <w:p w:rsidR="003E082D" w:rsidRPr="009B73DC" w:rsidRDefault="003E082D" w:rsidP="003E082D">
      <w:pPr>
        <w:rPr>
          <w:rFonts w:ascii="Myriad Pro" w:hAnsi="Myriad Pro"/>
          <w:vanish/>
          <w:sz w:val="21"/>
          <w:szCs w:val="21"/>
        </w:rPr>
      </w:pPr>
    </w:p>
    <w:p w:rsidR="003E082D" w:rsidRDefault="003E082D" w:rsidP="003E082D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W</w:t>
      </w:r>
      <w:r w:rsidRPr="000233A7">
        <w:rPr>
          <w:rFonts w:ascii="Myriad Pro" w:hAnsi="Myriad Pro"/>
          <w:sz w:val="20"/>
          <w:szCs w:val="20"/>
        </w:rPr>
        <w:t xml:space="preserve">atch for school closings on the following stations: KMOV Channel 4, KSDK Channel 5, and KTVI Channel 2. In case of school closing, you will receive a telephone call from our automated system, School </w:t>
      </w:r>
      <w:r w:rsidR="00E87B25">
        <w:rPr>
          <w:rFonts w:ascii="Myriad Pro" w:hAnsi="Myriad Pro"/>
          <w:sz w:val="20"/>
          <w:szCs w:val="20"/>
        </w:rPr>
        <w:t>Messenger</w:t>
      </w:r>
      <w:r w:rsidR="00040FBE">
        <w:rPr>
          <w:rFonts w:ascii="Myriad Pro" w:hAnsi="Myriad Pro"/>
          <w:sz w:val="20"/>
          <w:szCs w:val="20"/>
        </w:rPr>
        <w:t>,</w:t>
      </w:r>
      <w:r w:rsidRPr="000233A7">
        <w:rPr>
          <w:rFonts w:ascii="Myriad Pro" w:hAnsi="Myriad Pro"/>
          <w:sz w:val="20"/>
          <w:szCs w:val="20"/>
        </w:rPr>
        <w:t xml:space="preserve"> as soon as the decision to close has been made. </w:t>
      </w:r>
    </w:p>
    <w:p w:rsidR="003E082D" w:rsidRDefault="003E082D" w:rsidP="003E082D">
      <w:pPr>
        <w:rPr>
          <w:rFonts w:ascii="Myriad Pro" w:hAnsi="Myriad Pro"/>
          <w:sz w:val="20"/>
          <w:szCs w:val="20"/>
        </w:rPr>
      </w:pPr>
      <w:bookmarkStart w:id="0" w:name="_GoBack"/>
      <w:bookmarkEnd w:id="0"/>
    </w:p>
    <w:p w:rsidR="003E082D" w:rsidRPr="000233A7" w:rsidRDefault="003E082D" w:rsidP="003E082D">
      <w:pPr>
        <w:jc w:val="center"/>
        <w:rPr>
          <w:rFonts w:ascii="Myriad Pro" w:hAnsi="Myriad Pro"/>
          <w:sz w:val="20"/>
          <w:szCs w:val="20"/>
        </w:rPr>
      </w:pPr>
    </w:p>
    <w:p w:rsidR="003E082D" w:rsidRPr="000233A7" w:rsidRDefault="003E082D" w:rsidP="003E082D">
      <w:pPr>
        <w:jc w:val="center"/>
        <w:rPr>
          <w:rFonts w:ascii="Myriad Pro" w:hAnsi="Myriad Pro"/>
          <w:sz w:val="18"/>
          <w:szCs w:val="18"/>
        </w:rPr>
      </w:pPr>
    </w:p>
    <w:p w:rsidR="003E082D" w:rsidRDefault="003E082D" w:rsidP="003E082D">
      <w:pPr>
        <w:jc w:val="center"/>
        <w:rPr>
          <w:rFonts w:ascii="Myriad Pro" w:hAnsi="Myriad Pro"/>
          <w:sz w:val="18"/>
          <w:szCs w:val="18"/>
        </w:rPr>
      </w:pPr>
    </w:p>
    <w:p w:rsidR="003E082D" w:rsidRDefault="003E082D" w:rsidP="003E082D">
      <w:pPr>
        <w:jc w:val="center"/>
        <w:rPr>
          <w:rFonts w:ascii="Myriad Pro" w:hAnsi="Myriad Pro"/>
          <w:sz w:val="18"/>
          <w:szCs w:val="18"/>
        </w:rPr>
      </w:pPr>
    </w:p>
    <w:p w:rsidR="003E082D" w:rsidRDefault="003E082D" w:rsidP="003E082D">
      <w:pPr>
        <w:jc w:val="center"/>
        <w:rPr>
          <w:rFonts w:ascii="Myriad Pro" w:hAnsi="Myriad Pro"/>
          <w:sz w:val="18"/>
          <w:szCs w:val="18"/>
        </w:rPr>
      </w:pPr>
    </w:p>
    <w:p w:rsidR="003E082D" w:rsidRDefault="003E082D" w:rsidP="003E082D">
      <w:pPr>
        <w:jc w:val="center"/>
        <w:rPr>
          <w:rFonts w:ascii="Myriad Pro" w:hAnsi="Myriad Pro"/>
          <w:sz w:val="18"/>
          <w:szCs w:val="18"/>
        </w:rPr>
      </w:pPr>
    </w:p>
    <w:p w:rsidR="003E082D" w:rsidRDefault="003E082D" w:rsidP="003E082D"/>
    <w:p w:rsidR="003E082D" w:rsidRDefault="003E082D" w:rsidP="00647AAA"/>
    <w:sectPr w:rsidR="003E082D" w:rsidSect="00D3377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49" w:rsidRPr="00186745" w:rsidRDefault="00C22949" w:rsidP="00186745">
      <w:r>
        <w:separator/>
      </w:r>
    </w:p>
  </w:endnote>
  <w:endnote w:type="continuationSeparator" w:id="0">
    <w:p w:rsidR="00C22949" w:rsidRPr="00186745" w:rsidRDefault="00C22949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altName w:val="Franklin Gothic Medium"/>
    <w:charset w:val="00"/>
    <w:family w:val="swiss"/>
    <w:pitch w:val="variable"/>
    <w:sig w:usb0="00000001" w:usb1="50002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-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49" w:rsidRPr="00186745" w:rsidRDefault="00C22949" w:rsidP="00186745">
      <w:r>
        <w:separator/>
      </w:r>
    </w:p>
  </w:footnote>
  <w:footnote w:type="continuationSeparator" w:id="0">
    <w:p w:rsidR="00C22949" w:rsidRPr="00186745" w:rsidRDefault="00C22949" w:rsidP="0018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76DA"/>
    <w:multiLevelType w:val="hybridMultilevel"/>
    <w:tmpl w:val="C41C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1D76"/>
    <w:multiLevelType w:val="hybridMultilevel"/>
    <w:tmpl w:val="B3FEC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BA"/>
    <w:rsid w:val="00000C17"/>
    <w:rsid w:val="0000158F"/>
    <w:rsid w:val="00003182"/>
    <w:rsid w:val="00007023"/>
    <w:rsid w:val="00011A1A"/>
    <w:rsid w:val="00011DA5"/>
    <w:rsid w:val="000227C6"/>
    <w:rsid w:val="00024E63"/>
    <w:rsid w:val="000252DB"/>
    <w:rsid w:val="00036EE7"/>
    <w:rsid w:val="0004024F"/>
    <w:rsid w:val="00040FBE"/>
    <w:rsid w:val="00043F2D"/>
    <w:rsid w:val="00047F4F"/>
    <w:rsid w:val="00060397"/>
    <w:rsid w:val="00060EE5"/>
    <w:rsid w:val="000633C4"/>
    <w:rsid w:val="0007322D"/>
    <w:rsid w:val="00084B91"/>
    <w:rsid w:val="000927CB"/>
    <w:rsid w:val="0009554A"/>
    <w:rsid w:val="000A143E"/>
    <w:rsid w:val="000B2A42"/>
    <w:rsid w:val="000B5948"/>
    <w:rsid w:val="000B5ABA"/>
    <w:rsid w:val="000C74BC"/>
    <w:rsid w:val="000D33F5"/>
    <w:rsid w:val="000E29F9"/>
    <w:rsid w:val="000E480A"/>
    <w:rsid w:val="000F6749"/>
    <w:rsid w:val="0010346C"/>
    <w:rsid w:val="0011235D"/>
    <w:rsid w:val="00112CE7"/>
    <w:rsid w:val="00113416"/>
    <w:rsid w:val="00120E97"/>
    <w:rsid w:val="00141B53"/>
    <w:rsid w:val="001541A7"/>
    <w:rsid w:val="00155497"/>
    <w:rsid w:val="00156A04"/>
    <w:rsid w:val="00156D5E"/>
    <w:rsid w:val="00160B38"/>
    <w:rsid w:val="00174481"/>
    <w:rsid w:val="00186745"/>
    <w:rsid w:val="001875FE"/>
    <w:rsid w:val="00194782"/>
    <w:rsid w:val="00195E96"/>
    <w:rsid w:val="00197AE3"/>
    <w:rsid w:val="001A5C22"/>
    <w:rsid w:val="001B145F"/>
    <w:rsid w:val="001B2078"/>
    <w:rsid w:val="001B2D57"/>
    <w:rsid w:val="001B55C1"/>
    <w:rsid w:val="001B5AF6"/>
    <w:rsid w:val="001D2074"/>
    <w:rsid w:val="001D7428"/>
    <w:rsid w:val="001E0A92"/>
    <w:rsid w:val="001E3318"/>
    <w:rsid w:val="001E4A73"/>
    <w:rsid w:val="001F0596"/>
    <w:rsid w:val="0020044A"/>
    <w:rsid w:val="002047A3"/>
    <w:rsid w:val="002220F3"/>
    <w:rsid w:val="002249FB"/>
    <w:rsid w:val="002274DA"/>
    <w:rsid w:val="0023072C"/>
    <w:rsid w:val="00231CEC"/>
    <w:rsid w:val="0023200C"/>
    <w:rsid w:val="00232EFA"/>
    <w:rsid w:val="00234038"/>
    <w:rsid w:val="002448E0"/>
    <w:rsid w:val="00247B17"/>
    <w:rsid w:val="00253205"/>
    <w:rsid w:val="00253AFA"/>
    <w:rsid w:val="0025727F"/>
    <w:rsid w:val="002577D8"/>
    <w:rsid w:val="00281B35"/>
    <w:rsid w:val="00294778"/>
    <w:rsid w:val="00294C64"/>
    <w:rsid w:val="002A45B9"/>
    <w:rsid w:val="002A4CAA"/>
    <w:rsid w:val="002A6E41"/>
    <w:rsid w:val="002B1A39"/>
    <w:rsid w:val="002B4208"/>
    <w:rsid w:val="002C0BB0"/>
    <w:rsid w:val="002D4761"/>
    <w:rsid w:val="002D57CA"/>
    <w:rsid w:val="002D63AF"/>
    <w:rsid w:val="002E714A"/>
    <w:rsid w:val="00302AE9"/>
    <w:rsid w:val="003037D6"/>
    <w:rsid w:val="00305252"/>
    <w:rsid w:val="00310985"/>
    <w:rsid w:val="00313572"/>
    <w:rsid w:val="00325104"/>
    <w:rsid w:val="00333196"/>
    <w:rsid w:val="0033400E"/>
    <w:rsid w:val="003358D1"/>
    <w:rsid w:val="00335FF8"/>
    <w:rsid w:val="00346726"/>
    <w:rsid w:val="00352E4D"/>
    <w:rsid w:val="00355CBD"/>
    <w:rsid w:val="00356068"/>
    <w:rsid w:val="00387C9C"/>
    <w:rsid w:val="003C0468"/>
    <w:rsid w:val="003C3F5C"/>
    <w:rsid w:val="003D74FF"/>
    <w:rsid w:val="003E082D"/>
    <w:rsid w:val="003E0CF6"/>
    <w:rsid w:val="003E44EF"/>
    <w:rsid w:val="004035B4"/>
    <w:rsid w:val="0041501B"/>
    <w:rsid w:val="0041763B"/>
    <w:rsid w:val="0041793B"/>
    <w:rsid w:val="00425B88"/>
    <w:rsid w:val="004307AA"/>
    <w:rsid w:val="00440314"/>
    <w:rsid w:val="004403B4"/>
    <w:rsid w:val="00447DC2"/>
    <w:rsid w:val="00455467"/>
    <w:rsid w:val="0045565E"/>
    <w:rsid w:val="00466274"/>
    <w:rsid w:val="004723E2"/>
    <w:rsid w:val="00482B5C"/>
    <w:rsid w:val="00487745"/>
    <w:rsid w:val="00491F9F"/>
    <w:rsid w:val="004A65E0"/>
    <w:rsid w:val="004C5FA6"/>
    <w:rsid w:val="004C6869"/>
    <w:rsid w:val="004C6AD5"/>
    <w:rsid w:val="004D3659"/>
    <w:rsid w:val="004D3736"/>
    <w:rsid w:val="004E15EA"/>
    <w:rsid w:val="004F023B"/>
    <w:rsid w:val="004F2001"/>
    <w:rsid w:val="004F4839"/>
    <w:rsid w:val="00506FD9"/>
    <w:rsid w:val="00513B73"/>
    <w:rsid w:val="0051429E"/>
    <w:rsid w:val="0052365A"/>
    <w:rsid w:val="005238EE"/>
    <w:rsid w:val="00525C48"/>
    <w:rsid w:val="00536257"/>
    <w:rsid w:val="00546860"/>
    <w:rsid w:val="00553649"/>
    <w:rsid w:val="00553E3E"/>
    <w:rsid w:val="00554147"/>
    <w:rsid w:val="00572848"/>
    <w:rsid w:val="0057722F"/>
    <w:rsid w:val="0058759F"/>
    <w:rsid w:val="00593715"/>
    <w:rsid w:val="005A59A2"/>
    <w:rsid w:val="005A74DC"/>
    <w:rsid w:val="005B54D7"/>
    <w:rsid w:val="005B5939"/>
    <w:rsid w:val="005B6A46"/>
    <w:rsid w:val="005D1A80"/>
    <w:rsid w:val="005E4567"/>
    <w:rsid w:val="005E6D5C"/>
    <w:rsid w:val="005F488C"/>
    <w:rsid w:val="00613283"/>
    <w:rsid w:val="006170A3"/>
    <w:rsid w:val="006175CE"/>
    <w:rsid w:val="00620479"/>
    <w:rsid w:val="00622530"/>
    <w:rsid w:val="00624CB4"/>
    <w:rsid w:val="00632C00"/>
    <w:rsid w:val="00634859"/>
    <w:rsid w:val="00636035"/>
    <w:rsid w:val="00641C04"/>
    <w:rsid w:val="00646575"/>
    <w:rsid w:val="00647AAA"/>
    <w:rsid w:val="00655734"/>
    <w:rsid w:val="00657944"/>
    <w:rsid w:val="00661AE7"/>
    <w:rsid w:val="0066725C"/>
    <w:rsid w:val="00670C38"/>
    <w:rsid w:val="00675C02"/>
    <w:rsid w:val="00676205"/>
    <w:rsid w:val="00681872"/>
    <w:rsid w:val="00696CB2"/>
    <w:rsid w:val="006A63A2"/>
    <w:rsid w:val="006B257A"/>
    <w:rsid w:val="006C43C6"/>
    <w:rsid w:val="006D03C6"/>
    <w:rsid w:val="006D7655"/>
    <w:rsid w:val="006E09D5"/>
    <w:rsid w:val="006F7ECC"/>
    <w:rsid w:val="00717985"/>
    <w:rsid w:val="007201B6"/>
    <w:rsid w:val="0072076D"/>
    <w:rsid w:val="00735F9F"/>
    <w:rsid w:val="0075554A"/>
    <w:rsid w:val="007606B8"/>
    <w:rsid w:val="0076532D"/>
    <w:rsid w:val="00765ED7"/>
    <w:rsid w:val="007967FD"/>
    <w:rsid w:val="007A12AD"/>
    <w:rsid w:val="007A4E15"/>
    <w:rsid w:val="007A61DF"/>
    <w:rsid w:val="007C041C"/>
    <w:rsid w:val="007D18B8"/>
    <w:rsid w:val="007D614D"/>
    <w:rsid w:val="007D6738"/>
    <w:rsid w:val="007D73D5"/>
    <w:rsid w:val="007E1BA3"/>
    <w:rsid w:val="007E3D85"/>
    <w:rsid w:val="007E7A9F"/>
    <w:rsid w:val="0080383F"/>
    <w:rsid w:val="00810191"/>
    <w:rsid w:val="0082547E"/>
    <w:rsid w:val="008300CD"/>
    <w:rsid w:val="0083269E"/>
    <w:rsid w:val="00837424"/>
    <w:rsid w:val="00852E7E"/>
    <w:rsid w:val="00853F4A"/>
    <w:rsid w:val="008613FB"/>
    <w:rsid w:val="008629EE"/>
    <w:rsid w:val="008736C0"/>
    <w:rsid w:val="00877268"/>
    <w:rsid w:val="0088536D"/>
    <w:rsid w:val="0089195B"/>
    <w:rsid w:val="008C4DB3"/>
    <w:rsid w:val="008C7E03"/>
    <w:rsid w:val="008E000C"/>
    <w:rsid w:val="008E1ADE"/>
    <w:rsid w:val="008E7083"/>
    <w:rsid w:val="008F09F2"/>
    <w:rsid w:val="008F2BC1"/>
    <w:rsid w:val="008F6B82"/>
    <w:rsid w:val="009018E6"/>
    <w:rsid w:val="00903E8C"/>
    <w:rsid w:val="00905FAC"/>
    <w:rsid w:val="00914764"/>
    <w:rsid w:val="0092044C"/>
    <w:rsid w:val="0092275B"/>
    <w:rsid w:val="00923883"/>
    <w:rsid w:val="009326D9"/>
    <w:rsid w:val="00944508"/>
    <w:rsid w:val="00950D3A"/>
    <w:rsid w:val="00960C17"/>
    <w:rsid w:val="00962202"/>
    <w:rsid w:val="00974C2C"/>
    <w:rsid w:val="00975968"/>
    <w:rsid w:val="0098015B"/>
    <w:rsid w:val="00984E2A"/>
    <w:rsid w:val="009868A0"/>
    <w:rsid w:val="00990107"/>
    <w:rsid w:val="00993CC8"/>
    <w:rsid w:val="00994519"/>
    <w:rsid w:val="009949B6"/>
    <w:rsid w:val="00995F2C"/>
    <w:rsid w:val="009A234A"/>
    <w:rsid w:val="009A3F62"/>
    <w:rsid w:val="009A7020"/>
    <w:rsid w:val="009A7FE9"/>
    <w:rsid w:val="009B50FA"/>
    <w:rsid w:val="009C62F5"/>
    <w:rsid w:val="009D4C04"/>
    <w:rsid w:val="009F5F35"/>
    <w:rsid w:val="00A02FD3"/>
    <w:rsid w:val="00A04647"/>
    <w:rsid w:val="00A15E97"/>
    <w:rsid w:val="00A2697B"/>
    <w:rsid w:val="00A37215"/>
    <w:rsid w:val="00A45578"/>
    <w:rsid w:val="00A45FEF"/>
    <w:rsid w:val="00A47B05"/>
    <w:rsid w:val="00A6207A"/>
    <w:rsid w:val="00A6237F"/>
    <w:rsid w:val="00A6502E"/>
    <w:rsid w:val="00A71DA1"/>
    <w:rsid w:val="00A84C51"/>
    <w:rsid w:val="00AA55A6"/>
    <w:rsid w:val="00AB6F5B"/>
    <w:rsid w:val="00AC43BB"/>
    <w:rsid w:val="00AD0745"/>
    <w:rsid w:val="00AD5D90"/>
    <w:rsid w:val="00AD5DB7"/>
    <w:rsid w:val="00AD640D"/>
    <w:rsid w:val="00AE2C54"/>
    <w:rsid w:val="00AF5500"/>
    <w:rsid w:val="00B02166"/>
    <w:rsid w:val="00B104F4"/>
    <w:rsid w:val="00B147F2"/>
    <w:rsid w:val="00B15B23"/>
    <w:rsid w:val="00B2676F"/>
    <w:rsid w:val="00B45BAC"/>
    <w:rsid w:val="00B4785B"/>
    <w:rsid w:val="00B52A09"/>
    <w:rsid w:val="00B555C1"/>
    <w:rsid w:val="00B66B63"/>
    <w:rsid w:val="00B77EB1"/>
    <w:rsid w:val="00B97B89"/>
    <w:rsid w:val="00BA4F02"/>
    <w:rsid w:val="00BB2621"/>
    <w:rsid w:val="00BB2792"/>
    <w:rsid w:val="00BB5E27"/>
    <w:rsid w:val="00BC189D"/>
    <w:rsid w:val="00BD5118"/>
    <w:rsid w:val="00BE108E"/>
    <w:rsid w:val="00BE7887"/>
    <w:rsid w:val="00BF15BC"/>
    <w:rsid w:val="00BF2E3A"/>
    <w:rsid w:val="00BF3584"/>
    <w:rsid w:val="00BF4861"/>
    <w:rsid w:val="00BF5347"/>
    <w:rsid w:val="00BF5C46"/>
    <w:rsid w:val="00C22949"/>
    <w:rsid w:val="00C324FA"/>
    <w:rsid w:val="00C36CA5"/>
    <w:rsid w:val="00C36F09"/>
    <w:rsid w:val="00C62F7D"/>
    <w:rsid w:val="00C66503"/>
    <w:rsid w:val="00C67135"/>
    <w:rsid w:val="00C7579D"/>
    <w:rsid w:val="00C81D84"/>
    <w:rsid w:val="00C87942"/>
    <w:rsid w:val="00C92038"/>
    <w:rsid w:val="00CA1217"/>
    <w:rsid w:val="00CA3007"/>
    <w:rsid w:val="00CB48AE"/>
    <w:rsid w:val="00CC74DD"/>
    <w:rsid w:val="00CD505A"/>
    <w:rsid w:val="00CE7EA2"/>
    <w:rsid w:val="00CF2E97"/>
    <w:rsid w:val="00D0425F"/>
    <w:rsid w:val="00D055F4"/>
    <w:rsid w:val="00D079B0"/>
    <w:rsid w:val="00D108E8"/>
    <w:rsid w:val="00D33774"/>
    <w:rsid w:val="00D43AB9"/>
    <w:rsid w:val="00D45C0C"/>
    <w:rsid w:val="00D47493"/>
    <w:rsid w:val="00D51257"/>
    <w:rsid w:val="00D54C03"/>
    <w:rsid w:val="00D561C4"/>
    <w:rsid w:val="00D60EA4"/>
    <w:rsid w:val="00D611C1"/>
    <w:rsid w:val="00D626ED"/>
    <w:rsid w:val="00D64CF6"/>
    <w:rsid w:val="00D65576"/>
    <w:rsid w:val="00D674B6"/>
    <w:rsid w:val="00D751C2"/>
    <w:rsid w:val="00D84B2C"/>
    <w:rsid w:val="00D9172A"/>
    <w:rsid w:val="00DA0024"/>
    <w:rsid w:val="00DA063C"/>
    <w:rsid w:val="00DA20EC"/>
    <w:rsid w:val="00DA2708"/>
    <w:rsid w:val="00DA43B0"/>
    <w:rsid w:val="00DB3F99"/>
    <w:rsid w:val="00DC04FC"/>
    <w:rsid w:val="00DD0452"/>
    <w:rsid w:val="00DD0976"/>
    <w:rsid w:val="00DD4415"/>
    <w:rsid w:val="00DE4158"/>
    <w:rsid w:val="00DE70E8"/>
    <w:rsid w:val="00DF0B35"/>
    <w:rsid w:val="00DF6E45"/>
    <w:rsid w:val="00E020FE"/>
    <w:rsid w:val="00E13BF1"/>
    <w:rsid w:val="00E251DA"/>
    <w:rsid w:val="00E51746"/>
    <w:rsid w:val="00E5265D"/>
    <w:rsid w:val="00E56BBB"/>
    <w:rsid w:val="00E849AF"/>
    <w:rsid w:val="00E87B25"/>
    <w:rsid w:val="00E9077E"/>
    <w:rsid w:val="00E924FA"/>
    <w:rsid w:val="00E95D1D"/>
    <w:rsid w:val="00E967CF"/>
    <w:rsid w:val="00EA7132"/>
    <w:rsid w:val="00EB66BF"/>
    <w:rsid w:val="00EC1CC3"/>
    <w:rsid w:val="00EC26FC"/>
    <w:rsid w:val="00EC42A2"/>
    <w:rsid w:val="00EC5221"/>
    <w:rsid w:val="00EC6EBC"/>
    <w:rsid w:val="00ED139F"/>
    <w:rsid w:val="00ED22C8"/>
    <w:rsid w:val="00ED6A66"/>
    <w:rsid w:val="00EE1874"/>
    <w:rsid w:val="00EE6D54"/>
    <w:rsid w:val="00F068CD"/>
    <w:rsid w:val="00F10230"/>
    <w:rsid w:val="00F148EE"/>
    <w:rsid w:val="00F151CA"/>
    <w:rsid w:val="00F159BC"/>
    <w:rsid w:val="00F20D50"/>
    <w:rsid w:val="00F25263"/>
    <w:rsid w:val="00F375D2"/>
    <w:rsid w:val="00F55110"/>
    <w:rsid w:val="00F569F9"/>
    <w:rsid w:val="00F57878"/>
    <w:rsid w:val="00F66A4E"/>
    <w:rsid w:val="00F73B92"/>
    <w:rsid w:val="00F750DE"/>
    <w:rsid w:val="00F91830"/>
    <w:rsid w:val="00F934A9"/>
    <w:rsid w:val="00FB12D7"/>
    <w:rsid w:val="00FD27DB"/>
    <w:rsid w:val="00FD550A"/>
    <w:rsid w:val="00FE0A50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3925B9-9204-4EFE-989B-CA902A16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6745"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C74DD"/>
    <w:rPr>
      <w:color w:val="954F72"/>
      <w:u w:val="single"/>
    </w:rPr>
  </w:style>
  <w:style w:type="table" w:styleId="TableGrid">
    <w:name w:val="Table Grid"/>
    <w:basedOn w:val="TableNormal"/>
    <w:uiPriority w:val="39"/>
    <w:locked/>
    <w:rsid w:val="007E7A9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2D"/>
    <w:pPr>
      <w:ind w:left="720"/>
      <w:contextualSpacing/>
    </w:pPr>
    <w:rPr>
      <w:rFonts w:ascii="Arial" w:hAnsi="Arial" w:cs="Times New Roman"/>
      <w:lang w:val="en-GB"/>
    </w:rPr>
  </w:style>
  <w:style w:type="character" w:customStyle="1" w:styleId="il">
    <w:name w:val="il"/>
    <w:basedOn w:val="DefaultParagraphFont"/>
    <w:rsid w:val="006E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2018-2019%20School%20Year%20Calendar\2019-2019%20UCCC%20School%20Calendar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2019-2019 UCCC School Calendar Draft</Template>
  <TotalTime>2600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FAdelani</dc:creator>
  <cp:keywords>Calendar; calendarlabs.com; School Calendar</cp:keywords>
  <dc:description>All Rights Reserved. Copyright © CalendarLabs.com. Do not distribute or sale without written permission.</dc:description>
  <cp:lastModifiedBy>Laura Millkamp</cp:lastModifiedBy>
  <cp:revision>9</cp:revision>
  <cp:lastPrinted>2019-06-26T12:05:00Z</cp:lastPrinted>
  <dcterms:created xsi:type="dcterms:W3CDTF">2019-04-16T18:33:00Z</dcterms:created>
  <dcterms:modified xsi:type="dcterms:W3CDTF">2019-06-26T12:06:00Z</dcterms:modified>
  <cp:category>calendar;calendarlabs.com</cp:category>
</cp:coreProperties>
</file>